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52AA" w:rsidRPr="00586ED8" w:rsidRDefault="005031FC" w:rsidP="00307A42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 w:rsidRPr="00586ED8">
        <w:rPr>
          <w:rFonts w:eastAsia="黑体"/>
          <w:sz w:val="32"/>
          <w:szCs w:val="32"/>
        </w:rPr>
        <w:t>附件</w:t>
      </w:r>
    </w:p>
    <w:p w:rsidR="000F52AA" w:rsidRPr="00586ED8" w:rsidRDefault="00287C09">
      <w:pPr>
        <w:spacing w:line="560" w:lineRule="exact"/>
        <w:jc w:val="center"/>
        <w:rPr>
          <w:rFonts w:eastAsia="方正小标宋简体"/>
          <w:sz w:val="44"/>
          <w:szCs w:val="44"/>
        </w:rPr>
      </w:pPr>
      <w:proofErr w:type="gramStart"/>
      <w:r>
        <w:rPr>
          <w:rFonts w:eastAsia="方正小标宋简体" w:hint="eastAsia"/>
          <w:sz w:val="44"/>
          <w:szCs w:val="44"/>
        </w:rPr>
        <w:t>创赢武侯</w:t>
      </w:r>
      <w:proofErr w:type="gramEnd"/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创业</w:t>
      </w:r>
      <w:r w:rsidR="00712AD7" w:rsidRPr="00586ED8">
        <w:rPr>
          <w:rFonts w:eastAsia="方正小标宋简体"/>
          <w:sz w:val="44"/>
          <w:szCs w:val="44"/>
        </w:rPr>
        <w:t>项目报名信息表</w:t>
      </w:r>
    </w:p>
    <w:p w:rsidR="000F52AA" w:rsidRPr="00586ED8" w:rsidRDefault="000F52AA" w:rsidP="00712AD7">
      <w:pPr>
        <w:spacing w:line="240" w:lineRule="exact"/>
        <w:jc w:val="left"/>
        <w:rPr>
          <w:rFonts w:eastAsia="仿宋_GB2312"/>
          <w:sz w:val="32"/>
          <w:szCs w:val="32"/>
        </w:rPr>
      </w:pPr>
    </w:p>
    <w:tbl>
      <w:tblPr>
        <w:tblW w:w="15862" w:type="dxa"/>
        <w:jc w:val="center"/>
        <w:tblLook w:val="04A0" w:firstRow="1" w:lastRow="0" w:firstColumn="1" w:lastColumn="0" w:noHBand="0" w:noVBand="1"/>
      </w:tblPr>
      <w:tblGrid>
        <w:gridCol w:w="640"/>
        <w:gridCol w:w="1506"/>
        <w:gridCol w:w="973"/>
        <w:gridCol w:w="1275"/>
        <w:gridCol w:w="1418"/>
        <w:gridCol w:w="1417"/>
        <w:gridCol w:w="1843"/>
        <w:gridCol w:w="5410"/>
        <w:gridCol w:w="1380"/>
      </w:tblGrid>
      <w:tr w:rsidR="00712AD7" w:rsidRPr="00712AD7" w:rsidTr="00287C09">
        <w:trPr>
          <w:trHeight w:val="525"/>
          <w:jc w:val="center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87C09" w:rsidRPr="00712AD7" w:rsidTr="00287C09">
        <w:trPr>
          <w:trHeight w:val="117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09" w:rsidRPr="00712AD7" w:rsidRDefault="00287C09" w:rsidP="00712AD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09" w:rsidRPr="00712AD7" w:rsidRDefault="00287C09" w:rsidP="00712AD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09" w:rsidRPr="00712AD7" w:rsidRDefault="00287C09" w:rsidP="00287C0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09" w:rsidRPr="00712AD7" w:rsidRDefault="00287C09" w:rsidP="00712AD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09" w:rsidRPr="00712AD7" w:rsidRDefault="00287C09" w:rsidP="00712AD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09" w:rsidRPr="00712AD7" w:rsidRDefault="00287C09" w:rsidP="00712AD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09" w:rsidRPr="00712AD7" w:rsidRDefault="00287C09" w:rsidP="00712AD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09" w:rsidRPr="00712AD7" w:rsidRDefault="00287C09" w:rsidP="00712AD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09" w:rsidRPr="00712AD7" w:rsidRDefault="00287C09" w:rsidP="00287C0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87C09" w:rsidRPr="00712AD7" w:rsidTr="00287C09">
        <w:trPr>
          <w:trHeight w:val="6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09" w:rsidRPr="00712AD7" w:rsidRDefault="00287C09" w:rsidP="00287C09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C09" w:rsidRPr="00712AD7" w:rsidTr="00287C09">
        <w:trPr>
          <w:trHeight w:val="6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09" w:rsidRPr="00712AD7" w:rsidRDefault="00287C09" w:rsidP="00287C09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C09" w:rsidRPr="00712AD7" w:rsidTr="00287C0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09" w:rsidRPr="00712AD7" w:rsidRDefault="00287C09" w:rsidP="00287C09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C09" w:rsidRPr="00712AD7" w:rsidTr="00287C0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09" w:rsidRPr="00712AD7" w:rsidRDefault="00287C09" w:rsidP="00287C09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C09" w:rsidRPr="00712AD7" w:rsidTr="00287C09">
        <w:trPr>
          <w:trHeight w:val="6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09" w:rsidRPr="00712AD7" w:rsidRDefault="00287C09" w:rsidP="00287C09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C09" w:rsidRPr="00712AD7" w:rsidTr="00287C09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09" w:rsidRPr="00712AD7" w:rsidRDefault="00287C09" w:rsidP="00287C09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09" w:rsidRPr="00712AD7" w:rsidRDefault="00287C09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12AD7" w:rsidRPr="00712AD7" w:rsidTr="00287C09">
        <w:trPr>
          <w:trHeight w:val="375"/>
          <w:jc w:val="center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12AD7">
              <w:rPr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12AD7"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 w:rsidRPr="00712AD7">
              <w:rPr>
                <w:color w:val="000000"/>
                <w:kern w:val="0"/>
                <w:sz w:val="28"/>
                <w:szCs w:val="28"/>
              </w:rPr>
              <w:t>填表时间：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7" w:rsidRPr="00712AD7" w:rsidRDefault="00712AD7" w:rsidP="00712AD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586ED8" w:rsidRPr="00586ED8" w:rsidRDefault="00586ED8">
      <w:pPr>
        <w:spacing w:line="560" w:lineRule="exact"/>
        <w:jc w:val="left"/>
        <w:rPr>
          <w:rFonts w:eastAsia="仿宋_GB2312"/>
          <w:sz w:val="32"/>
          <w:szCs w:val="32"/>
        </w:rPr>
      </w:pPr>
    </w:p>
    <w:sectPr w:rsidR="00586ED8" w:rsidRPr="00586ED8" w:rsidSect="00307A42">
      <w:footerReference w:type="even" r:id="rId7"/>
      <w:footerReference w:type="default" r:id="rId8"/>
      <w:pgSz w:w="16838" w:h="11906" w:orient="landscape"/>
      <w:pgMar w:top="1361" w:right="1985" w:bottom="1361" w:left="2098" w:header="851" w:footer="164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C0" w:rsidRDefault="00F737C0">
      <w:r>
        <w:separator/>
      </w:r>
    </w:p>
  </w:endnote>
  <w:endnote w:type="continuationSeparator" w:id="0">
    <w:p w:rsidR="00F737C0" w:rsidRDefault="00F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AA" w:rsidRDefault="005031FC">
    <w:pPr>
      <w:pStyle w:val="a6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65CAE" w:rsidRPr="00565CAE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F52AA" w:rsidRDefault="000F52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AA" w:rsidRDefault="005031FC">
    <w:pPr>
      <w:pStyle w:val="a6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65CAE" w:rsidRPr="00565CAE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0F52AA" w:rsidRDefault="000F5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C0" w:rsidRDefault="00F737C0">
      <w:r>
        <w:separator/>
      </w:r>
    </w:p>
  </w:footnote>
  <w:footnote w:type="continuationSeparator" w:id="0">
    <w:p w:rsidR="00F737C0" w:rsidRDefault="00F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0E25"/>
    <w:multiLevelType w:val="hybridMultilevel"/>
    <w:tmpl w:val="B802D350"/>
    <w:lvl w:ilvl="0" w:tplc="997A5C2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416365E"/>
    <w:multiLevelType w:val="hybridMultilevel"/>
    <w:tmpl w:val="06461624"/>
    <w:lvl w:ilvl="0" w:tplc="F7D691E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D7"/>
    <w:rsid w:val="000002A9"/>
    <w:rsid w:val="0000044D"/>
    <w:rsid w:val="00000ACA"/>
    <w:rsid w:val="00000DF6"/>
    <w:rsid w:val="00000ED0"/>
    <w:rsid w:val="00001736"/>
    <w:rsid w:val="00001850"/>
    <w:rsid w:val="00001FF7"/>
    <w:rsid w:val="00002179"/>
    <w:rsid w:val="00003605"/>
    <w:rsid w:val="000036A4"/>
    <w:rsid w:val="000039A1"/>
    <w:rsid w:val="00003F06"/>
    <w:rsid w:val="00003F5C"/>
    <w:rsid w:val="00004DFC"/>
    <w:rsid w:val="00004FE8"/>
    <w:rsid w:val="00005013"/>
    <w:rsid w:val="00005074"/>
    <w:rsid w:val="00005577"/>
    <w:rsid w:val="000059FA"/>
    <w:rsid w:val="0000630B"/>
    <w:rsid w:val="000071EB"/>
    <w:rsid w:val="00007264"/>
    <w:rsid w:val="00011179"/>
    <w:rsid w:val="000119EE"/>
    <w:rsid w:val="00011FEA"/>
    <w:rsid w:val="00012146"/>
    <w:rsid w:val="00012858"/>
    <w:rsid w:val="00012874"/>
    <w:rsid w:val="00012A64"/>
    <w:rsid w:val="00012F2C"/>
    <w:rsid w:val="000130A8"/>
    <w:rsid w:val="0001328B"/>
    <w:rsid w:val="0001376D"/>
    <w:rsid w:val="00013797"/>
    <w:rsid w:val="00013CD7"/>
    <w:rsid w:val="0001416C"/>
    <w:rsid w:val="000143B4"/>
    <w:rsid w:val="00014A0B"/>
    <w:rsid w:val="00014F55"/>
    <w:rsid w:val="00015372"/>
    <w:rsid w:val="000164AF"/>
    <w:rsid w:val="00016568"/>
    <w:rsid w:val="00016D3C"/>
    <w:rsid w:val="00016F18"/>
    <w:rsid w:val="000172DE"/>
    <w:rsid w:val="000172E6"/>
    <w:rsid w:val="0001744E"/>
    <w:rsid w:val="000174D0"/>
    <w:rsid w:val="00017B3F"/>
    <w:rsid w:val="00020206"/>
    <w:rsid w:val="00020273"/>
    <w:rsid w:val="0002039C"/>
    <w:rsid w:val="00020864"/>
    <w:rsid w:val="00020A2D"/>
    <w:rsid w:val="00020D5C"/>
    <w:rsid w:val="0002248E"/>
    <w:rsid w:val="0002310E"/>
    <w:rsid w:val="000232D6"/>
    <w:rsid w:val="00023BB0"/>
    <w:rsid w:val="00023F3C"/>
    <w:rsid w:val="0002428B"/>
    <w:rsid w:val="000242AF"/>
    <w:rsid w:val="00024878"/>
    <w:rsid w:val="00024B10"/>
    <w:rsid w:val="00024BF9"/>
    <w:rsid w:val="00024E4E"/>
    <w:rsid w:val="00025098"/>
    <w:rsid w:val="0002527B"/>
    <w:rsid w:val="000258E7"/>
    <w:rsid w:val="00025955"/>
    <w:rsid w:val="00025D9E"/>
    <w:rsid w:val="00026C53"/>
    <w:rsid w:val="0002780C"/>
    <w:rsid w:val="00027823"/>
    <w:rsid w:val="00030333"/>
    <w:rsid w:val="0003080B"/>
    <w:rsid w:val="00030A95"/>
    <w:rsid w:val="00030F82"/>
    <w:rsid w:val="000311E4"/>
    <w:rsid w:val="00031526"/>
    <w:rsid w:val="0003174E"/>
    <w:rsid w:val="000317E3"/>
    <w:rsid w:val="00031CFC"/>
    <w:rsid w:val="000326B2"/>
    <w:rsid w:val="00032850"/>
    <w:rsid w:val="00032F99"/>
    <w:rsid w:val="00033138"/>
    <w:rsid w:val="000334A0"/>
    <w:rsid w:val="000340A2"/>
    <w:rsid w:val="000342DF"/>
    <w:rsid w:val="000343C4"/>
    <w:rsid w:val="00034474"/>
    <w:rsid w:val="00034EC1"/>
    <w:rsid w:val="00035113"/>
    <w:rsid w:val="0003511F"/>
    <w:rsid w:val="00035204"/>
    <w:rsid w:val="00035571"/>
    <w:rsid w:val="00036002"/>
    <w:rsid w:val="00036BF3"/>
    <w:rsid w:val="000370F0"/>
    <w:rsid w:val="000375B0"/>
    <w:rsid w:val="00037703"/>
    <w:rsid w:val="00037821"/>
    <w:rsid w:val="00037A2C"/>
    <w:rsid w:val="00037F02"/>
    <w:rsid w:val="00037F92"/>
    <w:rsid w:val="00040103"/>
    <w:rsid w:val="000405AF"/>
    <w:rsid w:val="000408B0"/>
    <w:rsid w:val="000409A3"/>
    <w:rsid w:val="00040D8B"/>
    <w:rsid w:val="00040E16"/>
    <w:rsid w:val="000416FC"/>
    <w:rsid w:val="00042E21"/>
    <w:rsid w:val="0004326A"/>
    <w:rsid w:val="000437EE"/>
    <w:rsid w:val="00044012"/>
    <w:rsid w:val="00044589"/>
    <w:rsid w:val="000447B0"/>
    <w:rsid w:val="0004529D"/>
    <w:rsid w:val="000458E7"/>
    <w:rsid w:val="00045DF0"/>
    <w:rsid w:val="0004690F"/>
    <w:rsid w:val="00046960"/>
    <w:rsid w:val="00046CF2"/>
    <w:rsid w:val="000472B5"/>
    <w:rsid w:val="0004793A"/>
    <w:rsid w:val="00047DEB"/>
    <w:rsid w:val="00047EBD"/>
    <w:rsid w:val="00047FA8"/>
    <w:rsid w:val="00050473"/>
    <w:rsid w:val="00051564"/>
    <w:rsid w:val="00051CBF"/>
    <w:rsid w:val="00052415"/>
    <w:rsid w:val="000528F4"/>
    <w:rsid w:val="00052CFB"/>
    <w:rsid w:val="000533C1"/>
    <w:rsid w:val="00053486"/>
    <w:rsid w:val="00053C36"/>
    <w:rsid w:val="0005439F"/>
    <w:rsid w:val="000543DB"/>
    <w:rsid w:val="00054CD6"/>
    <w:rsid w:val="00054F25"/>
    <w:rsid w:val="00055859"/>
    <w:rsid w:val="00055D7A"/>
    <w:rsid w:val="00056163"/>
    <w:rsid w:val="00056A9D"/>
    <w:rsid w:val="00056EB8"/>
    <w:rsid w:val="00057912"/>
    <w:rsid w:val="00057A4D"/>
    <w:rsid w:val="00057E0C"/>
    <w:rsid w:val="00057FC3"/>
    <w:rsid w:val="00060EB1"/>
    <w:rsid w:val="00060EC9"/>
    <w:rsid w:val="00061D7C"/>
    <w:rsid w:val="00061DCB"/>
    <w:rsid w:val="00062EF3"/>
    <w:rsid w:val="000630BF"/>
    <w:rsid w:val="00063AEC"/>
    <w:rsid w:val="00064338"/>
    <w:rsid w:val="0006515E"/>
    <w:rsid w:val="00065399"/>
    <w:rsid w:val="000657D7"/>
    <w:rsid w:val="00065A93"/>
    <w:rsid w:val="0006651E"/>
    <w:rsid w:val="00066A61"/>
    <w:rsid w:val="00066B93"/>
    <w:rsid w:val="000673F7"/>
    <w:rsid w:val="00067830"/>
    <w:rsid w:val="000679EA"/>
    <w:rsid w:val="0007026D"/>
    <w:rsid w:val="00070B10"/>
    <w:rsid w:val="00071457"/>
    <w:rsid w:val="00071484"/>
    <w:rsid w:val="000714DB"/>
    <w:rsid w:val="00071A02"/>
    <w:rsid w:val="00071F99"/>
    <w:rsid w:val="00072823"/>
    <w:rsid w:val="00072F43"/>
    <w:rsid w:val="000734BE"/>
    <w:rsid w:val="0007374A"/>
    <w:rsid w:val="00073AEE"/>
    <w:rsid w:val="00073B15"/>
    <w:rsid w:val="00073CD0"/>
    <w:rsid w:val="00073E45"/>
    <w:rsid w:val="000756CC"/>
    <w:rsid w:val="00075779"/>
    <w:rsid w:val="00075829"/>
    <w:rsid w:val="00075C3B"/>
    <w:rsid w:val="00075DB6"/>
    <w:rsid w:val="00075E21"/>
    <w:rsid w:val="00075E85"/>
    <w:rsid w:val="000765D7"/>
    <w:rsid w:val="000767BB"/>
    <w:rsid w:val="00076889"/>
    <w:rsid w:val="00076A76"/>
    <w:rsid w:val="00076EED"/>
    <w:rsid w:val="00080D1B"/>
    <w:rsid w:val="00080DEE"/>
    <w:rsid w:val="00080ED8"/>
    <w:rsid w:val="00080F39"/>
    <w:rsid w:val="00080F7E"/>
    <w:rsid w:val="000813AB"/>
    <w:rsid w:val="0008148A"/>
    <w:rsid w:val="00082646"/>
    <w:rsid w:val="00082752"/>
    <w:rsid w:val="00082B13"/>
    <w:rsid w:val="00082F92"/>
    <w:rsid w:val="0008303D"/>
    <w:rsid w:val="0008361D"/>
    <w:rsid w:val="00084513"/>
    <w:rsid w:val="00084911"/>
    <w:rsid w:val="000859F4"/>
    <w:rsid w:val="00085C8C"/>
    <w:rsid w:val="00086345"/>
    <w:rsid w:val="00086864"/>
    <w:rsid w:val="00086BF7"/>
    <w:rsid w:val="00086C90"/>
    <w:rsid w:val="00086EC4"/>
    <w:rsid w:val="000872B0"/>
    <w:rsid w:val="00087AC3"/>
    <w:rsid w:val="00087C31"/>
    <w:rsid w:val="00087DE7"/>
    <w:rsid w:val="0009071F"/>
    <w:rsid w:val="00090FBA"/>
    <w:rsid w:val="0009155F"/>
    <w:rsid w:val="0009186A"/>
    <w:rsid w:val="00091CCD"/>
    <w:rsid w:val="00091DA0"/>
    <w:rsid w:val="00091FC3"/>
    <w:rsid w:val="0009209F"/>
    <w:rsid w:val="000924BD"/>
    <w:rsid w:val="000926B7"/>
    <w:rsid w:val="000926C8"/>
    <w:rsid w:val="00092BF8"/>
    <w:rsid w:val="00092FF3"/>
    <w:rsid w:val="000939D9"/>
    <w:rsid w:val="00093A0C"/>
    <w:rsid w:val="00093A4B"/>
    <w:rsid w:val="00093FA5"/>
    <w:rsid w:val="000949F5"/>
    <w:rsid w:val="00094A78"/>
    <w:rsid w:val="00094C7D"/>
    <w:rsid w:val="00094FA3"/>
    <w:rsid w:val="000952D5"/>
    <w:rsid w:val="0009546B"/>
    <w:rsid w:val="00095561"/>
    <w:rsid w:val="00095776"/>
    <w:rsid w:val="000957C0"/>
    <w:rsid w:val="00095809"/>
    <w:rsid w:val="00095C51"/>
    <w:rsid w:val="00096849"/>
    <w:rsid w:val="00096D1A"/>
    <w:rsid w:val="00096E08"/>
    <w:rsid w:val="00096EB3"/>
    <w:rsid w:val="0009766B"/>
    <w:rsid w:val="00097F1E"/>
    <w:rsid w:val="000A01D4"/>
    <w:rsid w:val="000A0775"/>
    <w:rsid w:val="000A18BF"/>
    <w:rsid w:val="000A1FE1"/>
    <w:rsid w:val="000A24CF"/>
    <w:rsid w:val="000A268C"/>
    <w:rsid w:val="000A2797"/>
    <w:rsid w:val="000A3328"/>
    <w:rsid w:val="000A34E7"/>
    <w:rsid w:val="000A41DF"/>
    <w:rsid w:val="000A4F88"/>
    <w:rsid w:val="000A531A"/>
    <w:rsid w:val="000A560C"/>
    <w:rsid w:val="000A5A43"/>
    <w:rsid w:val="000A5DD1"/>
    <w:rsid w:val="000A5DDB"/>
    <w:rsid w:val="000A64C5"/>
    <w:rsid w:val="000A6811"/>
    <w:rsid w:val="000A6F41"/>
    <w:rsid w:val="000A78CB"/>
    <w:rsid w:val="000A7917"/>
    <w:rsid w:val="000A7C80"/>
    <w:rsid w:val="000A7D2D"/>
    <w:rsid w:val="000B04A6"/>
    <w:rsid w:val="000B0617"/>
    <w:rsid w:val="000B1AD3"/>
    <w:rsid w:val="000B1C67"/>
    <w:rsid w:val="000B1D8C"/>
    <w:rsid w:val="000B223E"/>
    <w:rsid w:val="000B2889"/>
    <w:rsid w:val="000B28D9"/>
    <w:rsid w:val="000B2C88"/>
    <w:rsid w:val="000B2F32"/>
    <w:rsid w:val="000B35B8"/>
    <w:rsid w:val="000B3D3E"/>
    <w:rsid w:val="000B3E34"/>
    <w:rsid w:val="000B3EB8"/>
    <w:rsid w:val="000B4148"/>
    <w:rsid w:val="000B449D"/>
    <w:rsid w:val="000B4511"/>
    <w:rsid w:val="000B58A0"/>
    <w:rsid w:val="000B5BB6"/>
    <w:rsid w:val="000B5C0D"/>
    <w:rsid w:val="000B5F90"/>
    <w:rsid w:val="000B63AF"/>
    <w:rsid w:val="000B6473"/>
    <w:rsid w:val="000B678A"/>
    <w:rsid w:val="000B6E61"/>
    <w:rsid w:val="000B71DC"/>
    <w:rsid w:val="000B7A18"/>
    <w:rsid w:val="000B7CFA"/>
    <w:rsid w:val="000B7DAB"/>
    <w:rsid w:val="000C061A"/>
    <w:rsid w:val="000C07B0"/>
    <w:rsid w:val="000C12A3"/>
    <w:rsid w:val="000C1F1F"/>
    <w:rsid w:val="000C2328"/>
    <w:rsid w:val="000C2756"/>
    <w:rsid w:val="000C29BF"/>
    <w:rsid w:val="000C316A"/>
    <w:rsid w:val="000C3B37"/>
    <w:rsid w:val="000C3F78"/>
    <w:rsid w:val="000C42B8"/>
    <w:rsid w:val="000C4A85"/>
    <w:rsid w:val="000C4B27"/>
    <w:rsid w:val="000C5128"/>
    <w:rsid w:val="000C573E"/>
    <w:rsid w:val="000C6685"/>
    <w:rsid w:val="000C6B1C"/>
    <w:rsid w:val="000C6D04"/>
    <w:rsid w:val="000C6E45"/>
    <w:rsid w:val="000C76A7"/>
    <w:rsid w:val="000C76C0"/>
    <w:rsid w:val="000C76D1"/>
    <w:rsid w:val="000C7726"/>
    <w:rsid w:val="000C7B98"/>
    <w:rsid w:val="000D0394"/>
    <w:rsid w:val="000D0A71"/>
    <w:rsid w:val="000D0DA5"/>
    <w:rsid w:val="000D129F"/>
    <w:rsid w:val="000D169E"/>
    <w:rsid w:val="000D18A8"/>
    <w:rsid w:val="000D1E56"/>
    <w:rsid w:val="000D215C"/>
    <w:rsid w:val="000D2C61"/>
    <w:rsid w:val="000D2D20"/>
    <w:rsid w:val="000D2E35"/>
    <w:rsid w:val="000D3049"/>
    <w:rsid w:val="000D3115"/>
    <w:rsid w:val="000D3D01"/>
    <w:rsid w:val="000D3DE0"/>
    <w:rsid w:val="000D4504"/>
    <w:rsid w:val="000D459B"/>
    <w:rsid w:val="000D63E9"/>
    <w:rsid w:val="000D75C7"/>
    <w:rsid w:val="000D796B"/>
    <w:rsid w:val="000D7B80"/>
    <w:rsid w:val="000D7CB6"/>
    <w:rsid w:val="000E055F"/>
    <w:rsid w:val="000E0978"/>
    <w:rsid w:val="000E0DC5"/>
    <w:rsid w:val="000E166E"/>
    <w:rsid w:val="000E2535"/>
    <w:rsid w:val="000E2D3F"/>
    <w:rsid w:val="000E31A4"/>
    <w:rsid w:val="000E3497"/>
    <w:rsid w:val="000E37E6"/>
    <w:rsid w:val="000E398D"/>
    <w:rsid w:val="000E3AD5"/>
    <w:rsid w:val="000E3DC6"/>
    <w:rsid w:val="000E4311"/>
    <w:rsid w:val="000E4565"/>
    <w:rsid w:val="000E468E"/>
    <w:rsid w:val="000E4BF3"/>
    <w:rsid w:val="000E4FF7"/>
    <w:rsid w:val="000E5036"/>
    <w:rsid w:val="000E5783"/>
    <w:rsid w:val="000E5974"/>
    <w:rsid w:val="000E5AC0"/>
    <w:rsid w:val="000E5B74"/>
    <w:rsid w:val="000E5F78"/>
    <w:rsid w:val="000E6030"/>
    <w:rsid w:val="000E6049"/>
    <w:rsid w:val="000E63EB"/>
    <w:rsid w:val="000E650D"/>
    <w:rsid w:val="000E652F"/>
    <w:rsid w:val="000E6B5D"/>
    <w:rsid w:val="000E6EFF"/>
    <w:rsid w:val="000E71F7"/>
    <w:rsid w:val="000E7829"/>
    <w:rsid w:val="000E7DE0"/>
    <w:rsid w:val="000E7EF6"/>
    <w:rsid w:val="000F02DE"/>
    <w:rsid w:val="000F043C"/>
    <w:rsid w:val="000F058A"/>
    <w:rsid w:val="000F0684"/>
    <w:rsid w:val="000F092B"/>
    <w:rsid w:val="000F10A7"/>
    <w:rsid w:val="000F11EC"/>
    <w:rsid w:val="000F18A0"/>
    <w:rsid w:val="000F1E0D"/>
    <w:rsid w:val="000F1F0A"/>
    <w:rsid w:val="000F1F4C"/>
    <w:rsid w:val="000F204C"/>
    <w:rsid w:val="000F243C"/>
    <w:rsid w:val="000F2975"/>
    <w:rsid w:val="000F3BEE"/>
    <w:rsid w:val="000F3CCF"/>
    <w:rsid w:val="000F3E02"/>
    <w:rsid w:val="000F4014"/>
    <w:rsid w:val="000F4093"/>
    <w:rsid w:val="000F4167"/>
    <w:rsid w:val="000F4709"/>
    <w:rsid w:val="000F52AA"/>
    <w:rsid w:val="000F543B"/>
    <w:rsid w:val="000F58C1"/>
    <w:rsid w:val="000F59B0"/>
    <w:rsid w:val="000F59CD"/>
    <w:rsid w:val="000F687B"/>
    <w:rsid w:val="000F6B8E"/>
    <w:rsid w:val="000F7236"/>
    <w:rsid w:val="000F7675"/>
    <w:rsid w:val="000F7790"/>
    <w:rsid w:val="000F77E4"/>
    <w:rsid w:val="000F7BB5"/>
    <w:rsid w:val="000F7C86"/>
    <w:rsid w:val="00100EEB"/>
    <w:rsid w:val="001011D6"/>
    <w:rsid w:val="001014B8"/>
    <w:rsid w:val="001028DC"/>
    <w:rsid w:val="0010304E"/>
    <w:rsid w:val="001030A8"/>
    <w:rsid w:val="001040B4"/>
    <w:rsid w:val="00104174"/>
    <w:rsid w:val="001043E3"/>
    <w:rsid w:val="00104717"/>
    <w:rsid w:val="0010489C"/>
    <w:rsid w:val="00104C09"/>
    <w:rsid w:val="00104F69"/>
    <w:rsid w:val="00105892"/>
    <w:rsid w:val="00105CF6"/>
    <w:rsid w:val="00105FF8"/>
    <w:rsid w:val="001060A6"/>
    <w:rsid w:val="00106399"/>
    <w:rsid w:val="00107002"/>
    <w:rsid w:val="0010766E"/>
    <w:rsid w:val="00107714"/>
    <w:rsid w:val="00107727"/>
    <w:rsid w:val="001079DD"/>
    <w:rsid w:val="00107BFF"/>
    <w:rsid w:val="00110128"/>
    <w:rsid w:val="0011084A"/>
    <w:rsid w:val="001108CA"/>
    <w:rsid w:val="00110901"/>
    <w:rsid w:val="00110A50"/>
    <w:rsid w:val="00110AE1"/>
    <w:rsid w:val="001111E7"/>
    <w:rsid w:val="001113EF"/>
    <w:rsid w:val="00111670"/>
    <w:rsid w:val="00111D56"/>
    <w:rsid w:val="00112830"/>
    <w:rsid w:val="001131BD"/>
    <w:rsid w:val="00113917"/>
    <w:rsid w:val="00113F2E"/>
    <w:rsid w:val="00114B88"/>
    <w:rsid w:val="00114C39"/>
    <w:rsid w:val="001152B2"/>
    <w:rsid w:val="00115E09"/>
    <w:rsid w:val="0011693B"/>
    <w:rsid w:val="00116EAA"/>
    <w:rsid w:val="00117103"/>
    <w:rsid w:val="00117315"/>
    <w:rsid w:val="001175A5"/>
    <w:rsid w:val="0011797C"/>
    <w:rsid w:val="00120F7E"/>
    <w:rsid w:val="0012195D"/>
    <w:rsid w:val="001219EB"/>
    <w:rsid w:val="00121BF6"/>
    <w:rsid w:val="001228B1"/>
    <w:rsid w:val="00122D83"/>
    <w:rsid w:val="00123219"/>
    <w:rsid w:val="0012323B"/>
    <w:rsid w:val="00123776"/>
    <w:rsid w:val="001238C0"/>
    <w:rsid w:val="0012408A"/>
    <w:rsid w:val="0012512A"/>
    <w:rsid w:val="00125604"/>
    <w:rsid w:val="001256F7"/>
    <w:rsid w:val="00125B6F"/>
    <w:rsid w:val="0012601E"/>
    <w:rsid w:val="00126D7F"/>
    <w:rsid w:val="00126F59"/>
    <w:rsid w:val="00130608"/>
    <w:rsid w:val="001317A1"/>
    <w:rsid w:val="00131BCC"/>
    <w:rsid w:val="00132071"/>
    <w:rsid w:val="001325A0"/>
    <w:rsid w:val="00133383"/>
    <w:rsid w:val="001336A5"/>
    <w:rsid w:val="00133B50"/>
    <w:rsid w:val="00133D50"/>
    <w:rsid w:val="0013452D"/>
    <w:rsid w:val="00134E96"/>
    <w:rsid w:val="00134EC4"/>
    <w:rsid w:val="001351ED"/>
    <w:rsid w:val="001353C2"/>
    <w:rsid w:val="00135B68"/>
    <w:rsid w:val="00136663"/>
    <w:rsid w:val="001366C4"/>
    <w:rsid w:val="00136FC9"/>
    <w:rsid w:val="001374AF"/>
    <w:rsid w:val="001375A4"/>
    <w:rsid w:val="00137915"/>
    <w:rsid w:val="0014040C"/>
    <w:rsid w:val="00140934"/>
    <w:rsid w:val="001412D0"/>
    <w:rsid w:val="001414B3"/>
    <w:rsid w:val="001416DA"/>
    <w:rsid w:val="00141CF4"/>
    <w:rsid w:val="00141F4F"/>
    <w:rsid w:val="00141F6D"/>
    <w:rsid w:val="001422A4"/>
    <w:rsid w:val="0014248E"/>
    <w:rsid w:val="00142543"/>
    <w:rsid w:val="00142758"/>
    <w:rsid w:val="00142CA6"/>
    <w:rsid w:val="00143B85"/>
    <w:rsid w:val="00143DA2"/>
    <w:rsid w:val="00144376"/>
    <w:rsid w:val="00144A06"/>
    <w:rsid w:val="00144B02"/>
    <w:rsid w:val="00146151"/>
    <w:rsid w:val="00146673"/>
    <w:rsid w:val="00146EE5"/>
    <w:rsid w:val="00147139"/>
    <w:rsid w:val="00147BC3"/>
    <w:rsid w:val="0015020D"/>
    <w:rsid w:val="00150699"/>
    <w:rsid w:val="0015112F"/>
    <w:rsid w:val="00151A05"/>
    <w:rsid w:val="00151A39"/>
    <w:rsid w:val="00151A60"/>
    <w:rsid w:val="00152105"/>
    <w:rsid w:val="00152137"/>
    <w:rsid w:val="00152225"/>
    <w:rsid w:val="00152658"/>
    <w:rsid w:val="0015269F"/>
    <w:rsid w:val="001527F2"/>
    <w:rsid w:val="00153430"/>
    <w:rsid w:val="001534B8"/>
    <w:rsid w:val="00153D75"/>
    <w:rsid w:val="001547FD"/>
    <w:rsid w:val="00154BEC"/>
    <w:rsid w:val="00155656"/>
    <w:rsid w:val="001557EE"/>
    <w:rsid w:val="00155AE9"/>
    <w:rsid w:val="00155E3E"/>
    <w:rsid w:val="00156321"/>
    <w:rsid w:val="0015688F"/>
    <w:rsid w:val="00157071"/>
    <w:rsid w:val="00157348"/>
    <w:rsid w:val="00157856"/>
    <w:rsid w:val="00157A5F"/>
    <w:rsid w:val="00157C8C"/>
    <w:rsid w:val="00157D50"/>
    <w:rsid w:val="001600C1"/>
    <w:rsid w:val="0016080D"/>
    <w:rsid w:val="00161465"/>
    <w:rsid w:val="0016235E"/>
    <w:rsid w:val="00162462"/>
    <w:rsid w:val="00162568"/>
    <w:rsid w:val="00162C94"/>
    <w:rsid w:val="00164456"/>
    <w:rsid w:val="0016468A"/>
    <w:rsid w:val="0016491E"/>
    <w:rsid w:val="001649AD"/>
    <w:rsid w:val="00164ACE"/>
    <w:rsid w:val="00164DD3"/>
    <w:rsid w:val="001658CD"/>
    <w:rsid w:val="00165B82"/>
    <w:rsid w:val="00165C74"/>
    <w:rsid w:val="00165DC8"/>
    <w:rsid w:val="001668B5"/>
    <w:rsid w:val="00166AF5"/>
    <w:rsid w:val="00167705"/>
    <w:rsid w:val="00167791"/>
    <w:rsid w:val="00167905"/>
    <w:rsid w:val="00167A5E"/>
    <w:rsid w:val="00170048"/>
    <w:rsid w:val="00170329"/>
    <w:rsid w:val="00170349"/>
    <w:rsid w:val="001708A4"/>
    <w:rsid w:val="00170B2F"/>
    <w:rsid w:val="00170FF3"/>
    <w:rsid w:val="0017113D"/>
    <w:rsid w:val="00171393"/>
    <w:rsid w:val="00171AD4"/>
    <w:rsid w:val="00171C9C"/>
    <w:rsid w:val="00171ECA"/>
    <w:rsid w:val="001723D1"/>
    <w:rsid w:val="00172695"/>
    <w:rsid w:val="0017318D"/>
    <w:rsid w:val="00173506"/>
    <w:rsid w:val="00173EAC"/>
    <w:rsid w:val="0017451F"/>
    <w:rsid w:val="00174D6C"/>
    <w:rsid w:val="00174E0A"/>
    <w:rsid w:val="00175F47"/>
    <w:rsid w:val="00176497"/>
    <w:rsid w:val="0017775D"/>
    <w:rsid w:val="00180433"/>
    <w:rsid w:val="0018050F"/>
    <w:rsid w:val="00180B03"/>
    <w:rsid w:val="0018105E"/>
    <w:rsid w:val="00181F60"/>
    <w:rsid w:val="001825A9"/>
    <w:rsid w:val="00182C07"/>
    <w:rsid w:val="00183078"/>
    <w:rsid w:val="00184EA4"/>
    <w:rsid w:val="00185072"/>
    <w:rsid w:val="0018516E"/>
    <w:rsid w:val="00185BDE"/>
    <w:rsid w:val="00185D17"/>
    <w:rsid w:val="00185D8F"/>
    <w:rsid w:val="001867C1"/>
    <w:rsid w:val="00186B35"/>
    <w:rsid w:val="00186CF9"/>
    <w:rsid w:val="00186F16"/>
    <w:rsid w:val="00186F94"/>
    <w:rsid w:val="00187657"/>
    <w:rsid w:val="00187772"/>
    <w:rsid w:val="00190444"/>
    <w:rsid w:val="00190EB3"/>
    <w:rsid w:val="00191138"/>
    <w:rsid w:val="00191648"/>
    <w:rsid w:val="00191746"/>
    <w:rsid w:val="00191DFB"/>
    <w:rsid w:val="00191F38"/>
    <w:rsid w:val="00191FF8"/>
    <w:rsid w:val="00192103"/>
    <w:rsid w:val="001921C0"/>
    <w:rsid w:val="00192417"/>
    <w:rsid w:val="0019369F"/>
    <w:rsid w:val="00193D8F"/>
    <w:rsid w:val="001944D2"/>
    <w:rsid w:val="0019473A"/>
    <w:rsid w:val="00194D27"/>
    <w:rsid w:val="00194F8F"/>
    <w:rsid w:val="00195352"/>
    <w:rsid w:val="00195844"/>
    <w:rsid w:val="001959B0"/>
    <w:rsid w:val="00195FEE"/>
    <w:rsid w:val="001969D5"/>
    <w:rsid w:val="00196CBB"/>
    <w:rsid w:val="00196D0E"/>
    <w:rsid w:val="00197254"/>
    <w:rsid w:val="0019771B"/>
    <w:rsid w:val="00197EA9"/>
    <w:rsid w:val="001A01B9"/>
    <w:rsid w:val="001A16F9"/>
    <w:rsid w:val="001A18DF"/>
    <w:rsid w:val="001A19E4"/>
    <w:rsid w:val="001A1D05"/>
    <w:rsid w:val="001A1DC1"/>
    <w:rsid w:val="001A1FD9"/>
    <w:rsid w:val="001A2093"/>
    <w:rsid w:val="001A2F3C"/>
    <w:rsid w:val="001A3194"/>
    <w:rsid w:val="001A32CD"/>
    <w:rsid w:val="001A35E2"/>
    <w:rsid w:val="001A3CE9"/>
    <w:rsid w:val="001A3E4A"/>
    <w:rsid w:val="001A3EFB"/>
    <w:rsid w:val="001A3FBE"/>
    <w:rsid w:val="001A40D0"/>
    <w:rsid w:val="001A4523"/>
    <w:rsid w:val="001A49E9"/>
    <w:rsid w:val="001A4AEB"/>
    <w:rsid w:val="001A5228"/>
    <w:rsid w:val="001A6FC3"/>
    <w:rsid w:val="001A733B"/>
    <w:rsid w:val="001A7A54"/>
    <w:rsid w:val="001A7BE2"/>
    <w:rsid w:val="001A7D71"/>
    <w:rsid w:val="001A7F3B"/>
    <w:rsid w:val="001A7FA2"/>
    <w:rsid w:val="001A7FF0"/>
    <w:rsid w:val="001B003B"/>
    <w:rsid w:val="001B0426"/>
    <w:rsid w:val="001B051D"/>
    <w:rsid w:val="001B0709"/>
    <w:rsid w:val="001B112C"/>
    <w:rsid w:val="001B1388"/>
    <w:rsid w:val="001B1472"/>
    <w:rsid w:val="001B14CF"/>
    <w:rsid w:val="001B150D"/>
    <w:rsid w:val="001B1C1A"/>
    <w:rsid w:val="001B1EB9"/>
    <w:rsid w:val="001B2679"/>
    <w:rsid w:val="001B2ACF"/>
    <w:rsid w:val="001B2DCF"/>
    <w:rsid w:val="001B31C8"/>
    <w:rsid w:val="001B3C95"/>
    <w:rsid w:val="001B404C"/>
    <w:rsid w:val="001B4BB3"/>
    <w:rsid w:val="001B68E8"/>
    <w:rsid w:val="001B7658"/>
    <w:rsid w:val="001B79FC"/>
    <w:rsid w:val="001B7ABB"/>
    <w:rsid w:val="001C0951"/>
    <w:rsid w:val="001C0B00"/>
    <w:rsid w:val="001C2222"/>
    <w:rsid w:val="001C2548"/>
    <w:rsid w:val="001C2D05"/>
    <w:rsid w:val="001C32B5"/>
    <w:rsid w:val="001C345A"/>
    <w:rsid w:val="001C41D2"/>
    <w:rsid w:val="001C45ED"/>
    <w:rsid w:val="001C4831"/>
    <w:rsid w:val="001C4AF6"/>
    <w:rsid w:val="001C4BEF"/>
    <w:rsid w:val="001C4DEF"/>
    <w:rsid w:val="001C51B9"/>
    <w:rsid w:val="001C540D"/>
    <w:rsid w:val="001C55BA"/>
    <w:rsid w:val="001C5983"/>
    <w:rsid w:val="001C5B10"/>
    <w:rsid w:val="001C5E64"/>
    <w:rsid w:val="001C613B"/>
    <w:rsid w:val="001C7120"/>
    <w:rsid w:val="001C7340"/>
    <w:rsid w:val="001C78D9"/>
    <w:rsid w:val="001D0511"/>
    <w:rsid w:val="001D09F9"/>
    <w:rsid w:val="001D0D48"/>
    <w:rsid w:val="001D149A"/>
    <w:rsid w:val="001D1703"/>
    <w:rsid w:val="001D1738"/>
    <w:rsid w:val="001D1E07"/>
    <w:rsid w:val="001D21A4"/>
    <w:rsid w:val="001D24E3"/>
    <w:rsid w:val="001D25DA"/>
    <w:rsid w:val="001D28E3"/>
    <w:rsid w:val="001D2C68"/>
    <w:rsid w:val="001D3A8B"/>
    <w:rsid w:val="001D3B98"/>
    <w:rsid w:val="001D454A"/>
    <w:rsid w:val="001D4874"/>
    <w:rsid w:val="001D50C4"/>
    <w:rsid w:val="001D51A1"/>
    <w:rsid w:val="001D588D"/>
    <w:rsid w:val="001D600D"/>
    <w:rsid w:val="001D606B"/>
    <w:rsid w:val="001D6240"/>
    <w:rsid w:val="001D66EC"/>
    <w:rsid w:val="001D6934"/>
    <w:rsid w:val="001D7091"/>
    <w:rsid w:val="001D7792"/>
    <w:rsid w:val="001D7A0F"/>
    <w:rsid w:val="001D7E9D"/>
    <w:rsid w:val="001E03D7"/>
    <w:rsid w:val="001E03F8"/>
    <w:rsid w:val="001E09D8"/>
    <w:rsid w:val="001E0B5C"/>
    <w:rsid w:val="001E0CCE"/>
    <w:rsid w:val="001E0D30"/>
    <w:rsid w:val="001E107C"/>
    <w:rsid w:val="001E11AB"/>
    <w:rsid w:val="001E11ED"/>
    <w:rsid w:val="001E1344"/>
    <w:rsid w:val="001E1A45"/>
    <w:rsid w:val="001E24D5"/>
    <w:rsid w:val="001E281F"/>
    <w:rsid w:val="001E2855"/>
    <w:rsid w:val="001E2CE5"/>
    <w:rsid w:val="001E2D8D"/>
    <w:rsid w:val="001E2E8E"/>
    <w:rsid w:val="001E3D80"/>
    <w:rsid w:val="001E3DEF"/>
    <w:rsid w:val="001E404E"/>
    <w:rsid w:val="001E4A75"/>
    <w:rsid w:val="001E4F09"/>
    <w:rsid w:val="001E52F5"/>
    <w:rsid w:val="001E58F0"/>
    <w:rsid w:val="001E5928"/>
    <w:rsid w:val="001E5A96"/>
    <w:rsid w:val="001E5E1E"/>
    <w:rsid w:val="001E624C"/>
    <w:rsid w:val="001E6439"/>
    <w:rsid w:val="001E6849"/>
    <w:rsid w:val="001E6954"/>
    <w:rsid w:val="001E6B78"/>
    <w:rsid w:val="001E6F56"/>
    <w:rsid w:val="001E706A"/>
    <w:rsid w:val="001E74DD"/>
    <w:rsid w:val="001E7E2C"/>
    <w:rsid w:val="001F013F"/>
    <w:rsid w:val="001F0653"/>
    <w:rsid w:val="001F06DD"/>
    <w:rsid w:val="001F07B0"/>
    <w:rsid w:val="001F0BA0"/>
    <w:rsid w:val="001F19EE"/>
    <w:rsid w:val="001F1E0C"/>
    <w:rsid w:val="001F2098"/>
    <w:rsid w:val="001F2462"/>
    <w:rsid w:val="001F2A61"/>
    <w:rsid w:val="001F3344"/>
    <w:rsid w:val="001F33FB"/>
    <w:rsid w:val="001F35BD"/>
    <w:rsid w:val="001F360C"/>
    <w:rsid w:val="001F3EC7"/>
    <w:rsid w:val="001F4099"/>
    <w:rsid w:val="001F4552"/>
    <w:rsid w:val="001F4728"/>
    <w:rsid w:val="001F493D"/>
    <w:rsid w:val="001F4D4F"/>
    <w:rsid w:val="001F50D8"/>
    <w:rsid w:val="001F5589"/>
    <w:rsid w:val="001F59FE"/>
    <w:rsid w:val="001F5AA2"/>
    <w:rsid w:val="001F6067"/>
    <w:rsid w:val="001F637A"/>
    <w:rsid w:val="001F698B"/>
    <w:rsid w:val="001F6D04"/>
    <w:rsid w:val="001F6ED8"/>
    <w:rsid w:val="001F7718"/>
    <w:rsid w:val="001F78C7"/>
    <w:rsid w:val="001F7934"/>
    <w:rsid w:val="001F79B4"/>
    <w:rsid w:val="00200131"/>
    <w:rsid w:val="00200204"/>
    <w:rsid w:val="0020028A"/>
    <w:rsid w:val="00200503"/>
    <w:rsid w:val="00200644"/>
    <w:rsid w:val="0020078F"/>
    <w:rsid w:val="002008DF"/>
    <w:rsid w:val="00200A82"/>
    <w:rsid w:val="00200B0B"/>
    <w:rsid w:val="00200C06"/>
    <w:rsid w:val="00201B50"/>
    <w:rsid w:val="002020BF"/>
    <w:rsid w:val="002026AB"/>
    <w:rsid w:val="002029B3"/>
    <w:rsid w:val="00202CC0"/>
    <w:rsid w:val="002032DF"/>
    <w:rsid w:val="00203AFB"/>
    <w:rsid w:val="00203B9C"/>
    <w:rsid w:val="0020400A"/>
    <w:rsid w:val="0020518C"/>
    <w:rsid w:val="002054A9"/>
    <w:rsid w:val="00205592"/>
    <w:rsid w:val="00205A14"/>
    <w:rsid w:val="00205A5E"/>
    <w:rsid w:val="00205AC3"/>
    <w:rsid w:val="00206670"/>
    <w:rsid w:val="002069C4"/>
    <w:rsid w:val="00206A31"/>
    <w:rsid w:val="00206A71"/>
    <w:rsid w:val="00206EE6"/>
    <w:rsid w:val="002075A7"/>
    <w:rsid w:val="00207A18"/>
    <w:rsid w:val="00207D81"/>
    <w:rsid w:val="002104D8"/>
    <w:rsid w:val="0021070A"/>
    <w:rsid w:val="002117AE"/>
    <w:rsid w:val="00211B38"/>
    <w:rsid w:val="00211C8F"/>
    <w:rsid w:val="002121CC"/>
    <w:rsid w:val="002127BD"/>
    <w:rsid w:val="0021294F"/>
    <w:rsid w:val="00212B51"/>
    <w:rsid w:val="002132AB"/>
    <w:rsid w:val="00213317"/>
    <w:rsid w:val="00213E3F"/>
    <w:rsid w:val="00213F4E"/>
    <w:rsid w:val="0021440D"/>
    <w:rsid w:val="00215587"/>
    <w:rsid w:val="0021615A"/>
    <w:rsid w:val="00216661"/>
    <w:rsid w:val="002166B4"/>
    <w:rsid w:val="00216E28"/>
    <w:rsid w:val="0022165B"/>
    <w:rsid w:val="0022173B"/>
    <w:rsid w:val="00221D46"/>
    <w:rsid w:val="002220AA"/>
    <w:rsid w:val="002222AB"/>
    <w:rsid w:val="00223603"/>
    <w:rsid w:val="00223753"/>
    <w:rsid w:val="00224B5E"/>
    <w:rsid w:val="00224DFA"/>
    <w:rsid w:val="00224E88"/>
    <w:rsid w:val="00225559"/>
    <w:rsid w:val="00225D7B"/>
    <w:rsid w:val="00226A00"/>
    <w:rsid w:val="00226B9C"/>
    <w:rsid w:val="00226CC4"/>
    <w:rsid w:val="00226E0E"/>
    <w:rsid w:val="00227AFB"/>
    <w:rsid w:val="00227B21"/>
    <w:rsid w:val="00230E9C"/>
    <w:rsid w:val="002310A3"/>
    <w:rsid w:val="0023167D"/>
    <w:rsid w:val="00231D68"/>
    <w:rsid w:val="002321B1"/>
    <w:rsid w:val="002322E8"/>
    <w:rsid w:val="002325F2"/>
    <w:rsid w:val="0023281C"/>
    <w:rsid w:val="0023292A"/>
    <w:rsid w:val="00232F20"/>
    <w:rsid w:val="0023397A"/>
    <w:rsid w:val="00233BB3"/>
    <w:rsid w:val="0023471B"/>
    <w:rsid w:val="00234876"/>
    <w:rsid w:val="002348E7"/>
    <w:rsid w:val="00234E79"/>
    <w:rsid w:val="002351E2"/>
    <w:rsid w:val="00235531"/>
    <w:rsid w:val="00235890"/>
    <w:rsid w:val="00235F61"/>
    <w:rsid w:val="00236DD7"/>
    <w:rsid w:val="002400BC"/>
    <w:rsid w:val="002404B7"/>
    <w:rsid w:val="002408AB"/>
    <w:rsid w:val="00240E7C"/>
    <w:rsid w:val="00240FC8"/>
    <w:rsid w:val="00241675"/>
    <w:rsid w:val="00241696"/>
    <w:rsid w:val="00241919"/>
    <w:rsid w:val="00242A1A"/>
    <w:rsid w:val="00242ECE"/>
    <w:rsid w:val="002430C2"/>
    <w:rsid w:val="002435EA"/>
    <w:rsid w:val="00243861"/>
    <w:rsid w:val="00243AD4"/>
    <w:rsid w:val="00243CDE"/>
    <w:rsid w:val="00243F0A"/>
    <w:rsid w:val="00244840"/>
    <w:rsid w:val="00244FF9"/>
    <w:rsid w:val="00245939"/>
    <w:rsid w:val="00245A11"/>
    <w:rsid w:val="00245F4E"/>
    <w:rsid w:val="002460EE"/>
    <w:rsid w:val="002469AB"/>
    <w:rsid w:val="00246AAD"/>
    <w:rsid w:val="00246BDB"/>
    <w:rsid w:val="00246FFA"/>
    <w:rsid w:val="002471EF"/>
    <w:rsid w:val="00250DF8"/>
    <w:rsid w:val="00250EDF"/>
    <w:rsid w:val="0025160E"/>
    <w:rsid w:val="00252DCD"/>
    <w:rsid w:val="00253195"/>
    <w:rsid w:val="00253441"/>
    <w:rsid w:val="0025345E"/>
    <w:rsid w:val="00253585"/>
    <w:rsid w:val="002536D6"/>
    <w:rsid w:val="00253EAA"/>
    <w:rsid w:val="002541B0"/>
    <w:rsid w:val="0025446A"/>
    <w:rsid w:val="00254F68"/>
    <w:rsid w:val="0025568B"/>
    <w:rsid w:val="00255697"/>
    <w:rsid w:val="002558D5"/>
    <w:rsid w:val="00255B0A"/>
    <w:rsid w:val="00255BB4"/>
    <w:rsid w:val="00255D47"/>
    <w:rsid w:val="00255E8D"/>
    <w:rsid w:val="00257096"/>
    <w:rsid w:val="00257AEC"/>
    <w:rsid w:val="00257DFE"/>
    <w:rsid w:val="002606ED"/>
    <w:rsid w:val="00260879"/>
    <w:rsid w:val="00261442"/>
    <w:rsid w:val="002614A4"/>
    <w:rsid w:val="00261876"/>
    <w:rsid w:val="00261B78"/>
    <w:rsid w:val="0026254B"/>
    <w:rsid w:val="00262AE6"/>
    <w:rsid w:val="00262FD5"/>
    <w:rsid w:val="002637B7"/>
    <w:rsid w:val="00263DDB"/>
    <w:rsid w:val="00263DF7"/>
    <w:rsid w:val="00264102"/>
    <w:rsid w:val="00264842"/>
    <w:rsid w:val="0026492B"/>
    <w:rsid w:val="00264B8B"/>
    <w:rsid w:val="00264CDA"/>
    <w:rsid w:val="0026550D"/>
    <w:rsid w:val="00265736"/>
    <w:rsid w:val="00265755"/>
    <w:rsid w:val="00265820"/>
    <w:rsid w:val="0026585F"/>
    <w:rsid w:val="00265D8C"/>
    <w:rsid w:val="0026717E"/>
    <w:rsid w:val="002671EF"/>
    <w:rsid w:val="00267585"/>
    <w:rsid w:val="0026780E"/>
    <w:rsid w:val="00267A32"/>
    <w:rsid w:val="00267A49"/>
    <w:rsid w:val="00270998"/>
    <w:rsid w:val="00270AB4"/>
    <w:rsid w:val="00270DD7"/>
    <w:rsid w:val="00271288"/>
    <w:rsid w:val="002715B0"/>
    <w:rsid w:val="002717EB"/>
    <w:rsid w:val="00271A9C"/>
    <w:rsid w:val="00271D59"/>
    <w:rsid w:val="00272355"/>
    <w:rsid w:val="00272877"/>
    <w:rsid w:val="00273760"/>
    <w:rsid w:val="002737B2"/>
    <w:rsid w:val="00273D1A"/>
    <w:rsid w:val="00273F58"/>
    <w:rsid w:val="002743AA"/>
    <w:rsid w:val="002744D3"/>
    <w:rsid w:val="002745DA"/>
    <w:rsid w:val="002746FF"/>
    <w:rsid w:val="00274894"/>
    <w:rsid w:val="00275182"/>
    <w:rsid w:val="00276198"/>
    <w:rsid w:val="002766F8"/>
    <w:rsid w:val="00276D78"/>
    <w:rsid w:val="00277C65"/>
    <w:rsid w:val="00277E52"/>
    <w:rsid w:val="00280407"/>
    <w:rsid w:val="00281041"/>
    <w:rsid w:val="00281309"/>
    <w:rsid w:val="00281443"/>
    <w:rsid w:val="00281545"/>
    <w:rsid w:val="002815FB"/>
    <w:rsid w:val="00281E50"/>
    <w:rsid w:val="0028216F"/>
    <w:rsid w:val="00282430"/>
    <w:rsid w:val="00282F64"/>
    <w:rsid w:val="0028383E"/>
    <w:rsid w:val="00283DD1"/>
    <w:rsid w:val="00284BB2"/>
    <w:rsid w:val="00284D5E"/>
    <w:rsid w:val="00284EB8"/>
    <w:rsid w:val="0028510F"/>
    <w:rsid w:val="002851A1"/>
    <w:rsid w:val="00285505"/>
    <w:rsid w:val="002864B9"/>
    <w:rsid w:val="00286574"/>
    <w:rsid w:val="00286901"/>
    <w:rsid w:val="00286E38"/>
    <w:rsid w:val="00287538"/>
    <w:rsid w:val="00287694"/>
    <w:rsid w:val="00287C09"/>
    <w:rsid w:val="00287D74"/>
    <w:rsid w:val="00287DEB"/>
    <w:rsid w:val="00290711"/>
    <w:rsid w:val="00290A2D"/>
    <w:rsid w:val="00291613"/>
    <w:rsid w:val="00291832"/>
    <w:rsid w:val="0029195D"/>
    <w:rsid w:val="002919F8"/>
    <w:rsid w:val="00291A18"/>
    <w:rsid w:val="00291B0A"/>
    <w:rsid w:val="00292163"/>
    <w:rsid w:val="002924A3"/>
    <w:rsid w:val="002926C1"/>
    <w:rsid w:val="00292741"/>
    <w:rsid w:val="00292B7F"/>
    <w:rsid w:val="00292BE9"/>
    <w:rsid w:val="00292D42"/>
    <w:rsid w:val="002939BF"/>
    <w:rsid w:val="00293C28"/>
    <w:rsid w:val="002942B4"/>
    <w:rsid w:val="002942D3"/>
    <w:rsid w:val="0029441A"/>
    <w:rsid w:val="0029442C"/>
    <w:rsid w:val="00294C24"/>
    <w:rsid w:val="002951AC"/>
    <w:rsid w:val="00295E9C"/>
    <w:rsid w:val="002961D5"/>
    <w:rsid w:val="002964DE"/>
    <w:rsid w:val="00296A3F"/>
    <w:rsid w:val="00297148"/>
    <w:rsid w:val="00297454"/>
    <w:rsid w:val="00297E0B"/>
    <w:rsid w:val="002A032E"/>
    <w:rsid w:val="002A0A4F"/>
    <w:rsid w:val="002A0AB6"/>
    <w:rsid w:val="002A143B"/>
    <w:rsid w:val="002A1450"/>
    <w:rsid w:val="002A1500"/>
    <w:rsid w:val="002A19AE"/>
    <w:rsid w:val="002A19BC"/>
    <w:rsid w:val="002A1F38"/>
    <w:rsid w:val="002A2183"/>
    <w:rsid w:val="002A218E"/>
    <w:rsid w:val="002A2451"/>
    <w:rsid w:val="002A282D"/>
    <w:rsid w:val="002A2CA6"/>
    <w:rsid w:val="002A335F"/>
    <w:rsid w:val="002A3477"/>
    <w:rsid w:val="002A3524"/>
    <w:rsid w:val="002A3A08"/>
    <w:rsid w:val="002A4856"/>
    <w:rsid w:val="002A4A82"/>
    <w:rsid w:val="002A4B62"/>
    <w:rsid w:val="002A4E81"/>
    <w:rsid w:val="002A509A"/>
    <w:rsid w:val="002A545B"/>
    <w:rsid w:val="002A5D11"/>
    <w:rsid w:val="002A619D"/>
    <w:rsid w:val="002A65CC"/>
    <w:rsid w:val="002A6750"/>
    <w:rsid w:val="002A6BB5"/>
    <w:rsid w:val="002A6D57"/>
    <w:rsid w:val="002A7184"/>
    <w:rsid w:val="002A7228"/>
    <w:rsid w:val="002A7867"/>
    <w:rsid w:val="002A7AB1"/>
    <w:rsid w:val="002B05CF"/>
    <w:rsid w:val="002B0894"/>
    <w:rsid w:val="002B0C03"/>
    <w:rsid w:val="002B0E54"/>
    <w:rsid w:val="002B1540"/>
    <w:rsid w:val="002B1F95"/>
    <w:rsid w:val="002B2810"/>
    <w:rsid w:val="002B2947"/>
    <w:rsid w:val="002B3021"/>
    <w:rsid w:val="002B32B6"/>
    <w:rsid w:val="002B32FB"/>
    <w:rsid w:val="002B33AD"/>
    <w:rsid w:val="002B34C7"/>
    <w:rsid w:val="002B3841"/>
    <w:rsid w:val="002B3F23"/>
    <w:rsid w:val="002B4073"/>
    <w:rsid w:val="002B40C7"/>
    <w:rsid w:val="002B42B6"/>
    <w:rsid w:val="002B4545"/>
    <w:rsid w:val="002B469D"/>
    <w:rsid w:val="002B47F9"/>
    <w:rsid w:val="002B504C"/>
    <w:rsid w:val="002B5137"/>
    <w:rsid w:val="002B572A"/>
    <w:rsid w:val="002B583C"/>
    <w:rsid w:val="002B5BA4"/>
    <w:rsid w:val="002B61E1"/>
    <w:rsid w:val="002B6503"/>
    <w:rsid w:val="002B661A"/>
    <w:rsid w:val="002B73C5"/>
    <w:rsid w:val="002B7AA3"/>
    <w:rsid w:val="002C01D8"/>
    <w:rsid w:val="002C0291"/>
    <w:rsid w:val="002C0321"/>
    <w:rsid w:val="002C07C1"/>
    <w:rsid w:val="002C0A8E"/>
    <w:rsid w:val="002C1252"/>
    <w:rsid w:val="002C13E3"/>
    <w:rsid w:val="002C18EA"/>
    <w:rsid w:val="002C23ED"/>
    <w:rsid w:val="002C23F5"/>
    <w:rsid w:val="002C26C5"/>
    <w:rsid w:val="002C2892"/>
    <w:rsid w:val="002C42A9"/>
    <w:rsid w:val="002C4B08"/>
    <w:rsid w:val="002C511E"/>
    <w:rsid w:val="002C52D1"/>
    <w:rsid w:val="002C5448"/>
    <w:rsid w:val="002C5D04"/>
    <w:rsid w:val="002C5D3E"/>
    <w:rsid w:val="002C5E5B"/>
    <w:rsid w:val="002C614F"/>
    <w:rsid w:val="002C657C"/>
    <w:rsid w:val="002C6581"/>
    <w:rsid w:val="002C7A9C"/>
    <w:rsid w:val="002C7CD5"/>
    <w:rsid w:val="002C7FB4"/>
    <w:rsid w:val="002D08C1"/>
    <w:rsid w:val="002D098C"/>
    <w:rsid w:val="002D10B8"/>
    <w:rsid w:val="002D1719"/>
    <w:rsid w:val="002D1E29"/>
    <w:rsid w:val="002D359F"/>
    <w:rsid w:val="002D39E8"/>
    <w:rsid w:val="002D41B4"/>
    <w:rsid w:val="002D42CC"/>
    <w:rsid w:val="002D48B1"/>
    <w:rsid w:val="002D51EE"/>
    <w:rsid w:val="002D528E"/>
    <w:rsid w:val="002D5692"/>
    <w:rsid w:val="002D586E"/>
    <w:rsid w:val="002D632E"/>
    <w:rsid w:val="002D7204"/>
    <w:rsid w:val="002D7987"/>
    <w:rsid w:val="002D7A29"/>
    <w:rsid w:val="002E09A9"/>
    <w:rsid w:val="002E0AD0"/>
    <w:rsid w:val="002E1211"/>
    <w:rsid w:val="002E1988"/>
    <w:rsid w:val="002E1B26"/>
    <w:rsid w:val="002E230D"/>
    <w:rsid w:val="002E2844"/>
    <w:rsid w:val="002E2890"/>
    <w:rsid w:val="002E2D68"/>
    <w:rsid w:val="002E300C"/>
    <w:rsid w:val="002E3131"/>
    <w:rsid w:val="002E33F4"/>
    <w:rsid w:val="002E3697"/>
    <w:rsid w:val="002E3D39"/>
    <w:rsid w:val="002E4B2E"/>
    <w:rsid w:val="002E4BF6"/>
    <w:rsid w:val="002E4CA8"/>
    <w:rsid w:val="002E514A"/>
    <w:rsid w:val="002E5176"/>
    <w:rsid w:val="002E548F"/>
    <w:rsid w:val="002E5541"/>
    <w:rsid w:val="002E5FCF"/>
    <w:rsid w:val="002E60B8"/>
    <w:rsid w:val="002E60F8"/>
    <w:rsid w:val="002E64B9"/>
    <w:rsid w:val="002E6552"/>
    <w:rsid w:val="002E67CD"/>
    <w:rsid w:val="002E682B"/>
    <w:rsid w:val="002E7766"/>
    <w:rsid w:val="002E792D"/>
    <w:rsid w:val="002E7A8F"/>
    <w:rsid w:val="002F03CB"/>
    <w:rsid w:val="002F0B9B"/>
    <w:rsid w:val="002F0CB7"/>
    <w:rsid w:val="002F1BF6"/>
    <w:rsid w:val="002F2976"/>
    <w:rsid w:val="002F2E84"/>
    <w:rsid w:val="002F304D"/>
    <w:rsid w:val="002F35C3"/>
    <w:rsid w:val="002F35FE"/>
    <w:rsid w:val="002F3643"/>
    <w:rsid w:val="002F3BE6"/>
    <w:rsid w:val="002F3CCB"/>
    <w:rsid w:val="002F4B74"/>
    <w:rsid w:val="002F4CB8"/>
    <w:rsid w:val="002F4FF2"/>
    <w:rsid w:val="002F5132"/>
    <w:rsid w:val="002F554D"/>
    <w:rsid w:val="002F55E5"/>
    <w:rsid w:val="002F5636"/>
    <w:rsid w:val="002F56B8"/>
    <w:rsid w:val="002F59DA"/>
    <w:rsid w:val="002F5F20"/>
    <w:rsid w:val="002F5F5F"/>
    <w:rsid w:val="002F697B"/>
    <w:rsid w:val="002F6C36"/>
    <w:rsid w:val="002F6F68"/>
    <w:rsid w:val="002F72B4"/>
    <w:rsid w:val="002F74E1"/>
    <w:rsid w:val="002F77C7"/>
    <w:rsid w:val="0030038D"/>
    <w:rsid w:val="00300A8F"/>
    <w:rsid w:val="00300D33"/>
    <w:rsid w:val="00301077"/>
    <w:rsid w:val="003016CD"/>
    <w:rsid w:val="0030221D"/>
    <w:rsid w:val="00302507"/>
    <w:rsid w:val="0030260D"/>
    <w:rsid w:val="00302D22"/>
    <w:rsid w:val="00302D9E"/>
    <w:rsid w:val="0030347C"/>
    <w:rsid w:val="003045B3"/>
    <w:rsid w:val="00304742"/>
    <w:rsid w:val="00304C87"/>
    <w:rsid w:val="00304F94"/>
    <w:rsid w:val="0030577E"/>
    <w:rsid w:val="00305922"/>
    <w:rsid w:val="00305D56"/>
    <w:rsid w:val="003067F8"/>
    <w:rsid w:val="003068E7"/>
    <w:rsid w:val="00306CB4"/>
    <w:rsid w:val="00306FD8"/>
    <w:rsid w:val="00307467"/>
    <w:rsid w:val="0030778D"/>
    <w:rsid w:val="0030799C"/>
    <w:rsid w:val="00307A42"/>
    <w:rsid w:val="00307BCA"/>
    <w:rsid w:val="00310326"/>
    <w:rsid w:val="0031055C"/>
    <w:rsid w:val="003105BD"/>
    <w:rsid w:val="0031074D"/>
    <w:rsid w:val="00310865"/>
    <w:rsid w:val="00311FEE"/>
    <w:rsid w:val="00312CB8"/>
    <w:rsid w:val="00313415"/>
    <w:rsid w:val="00313786"/>
    <w:rsid w:val="00313AEA"/>
    <w:rsid w:val="00313BF6"/>
    <w:rsid w:val="00313D9E"/>
    <w:rsid w:val="003140B0"/>
    <w:rsid w:val="0031465D"/>
    <w:rsid w:val="00314915"/>
    <w:rsid w:val="00314A6F"/>
    <w:rsid w:val="00314DB0"/>
    <w:rsid w:val="003151E6"/>
    <w:rsid w:val="003156B8"/>
    <w:rsid w:val="00315753"/>
    <w:rsid w:val="0031649C"/>
    <w:rsid w:val="003165AA"/>
    <w:rsid w:val="00316677"/>
    <w:rsid w:val="00317465"/>
    <w:rsid w:val="00317CB1"/>
    <w:rsid w:val="00317FCC"/>
    <w:rsid w:val="00321226"/>
    <w:rsid w:val="00321489"/>
    <w:rsid w:val="003216BF"/>
    <w:rsid w:val="00321C31"/>
    <w:rsid w:val="00321EE0"/>
    <w:rsid w:val="00322BE4"/>
    <w:rsid w:val="00323543"/>
    <w:rsid w:val="00323C7E"/>
    <w:rsid w:val="00323E0E"/>
    <w:rsid w:val="00324163"/>
    <w:rsid w:val="00324E52"/>
    <w:rsid w:val="0032511C"/>
    <w:rsid w:val="00325E38"/>
    <w:rsid w:val="00326842"/>
    <w:rsid w:val="00326F27"/>
    <w:rsid w:val="00327317"/>
    <w:rsid w:val="00327D50"/>
    <w:rsid w:val="0033038C"/>
    <w:rsid w:val="003303B7"/>
    <w:rsid w:val="00330602"/>
    <w:rsid w:val="00330C65"/>
    <w:rsid w:val="0033148B"/>
    <w:rsid w:val="00331713"/>
    <w:rsid w:val="003317DD"/>
    <w:rsid w:val="003318AA"/>
    <w:rsid w:val="00331AD8"/>
    <w:rsid w:val="003320E9"/>
    <w:rsid w:val="00332845"/>
    <w:rsid w:val="00332EEE"/>
    <w:rsid w:val="0033308F"/>
    <w:rsid w:val="003333D1"/>
    <w:rsid w:val="00333586"/>
    <w:rsid w:val="00333800"/>
    <w:rsid w:val="00334D69"/>
    <w:rsid w:val="00334E79"/>
    <w:rsid w:val="00334EAD"/>
    <w:rsid w:val="003350A7"/>
    <w:rsid w:val="00335407"/>
    <w:rsid w:val="0033626F"/>
    <w:rsid w:val="003364A9"/>
    <w:rsid w:val="003368FA"/>
    <w:rsid w:val="003370E6"/>
    <w:rsid w:val="003378A3"/>
    <w:rsid w:val="003378D4"/>
    <w:rsid w:val="00337A87"/>
    <w:rsid w:val="00337AC1"/>
    <w:rsid w:val="0034015C"/>
    <w:rsid w:val="00340165"/>
    <w:rsid w:val="0034060A"/>
    <w:rsid w:val="00340A82"/>
    <w:rsid w:val="00340ADD"/>
    <w:rsid w:val="00340D09"/>
    <w:rsid w:val="00340F21"/>
    <w:rsid w:val="00340F2B"/>
    <w:rsid w:val="00340FC3"/>
    <w:rsid w:val="003416BE"/>
    <w:rsid w:val="00341B8E"/>
    <w:rsid w:val="00341F40"/>
    <w:rsid w:val="00342004"/>
    <w:rsid w:val="003435C8"/>
    <w:rsid w:val="00343886"/>
    <w:rsid w:val="0034397C"/>
    <w:rsid w:val="00343EBF"/>
    <w:rsid w:val="00344076"/>
    <w:rsid w:val="00344281"/>
    <w:rsid w:val="00344290"/>
    <w:rsid w:val="00344731"/>
    <w:rsid w:val="0034485D"/>
    <w:rsid w:val="00344AC5"/>
    <w:rsid w:val="0034647F"/>
    <w:rsid w:val="00346CF2"/>
    <w:rsid w:val="00346EA9"/>
    <w:rsid w:val="00347053"/>
    <w:rsid w:val="00347081"/>
    <w:rsid w:val="00347794"/>
    <w:rsid w:val="003479C4"/>
    <w:rsid w:val="00350BD2"/>
    <w:rsid w:val="00350E56"/>
    <w:rsid w:val="003512EA"/>
    <w:rsid w:val="003518D2"/>
    <w:rsid w:val="003519E0"/>
    <w:rsid w:val="00351F5A"/>
    <w:rsid w:val="0035222C"/>
    <w:rsid w:val="00352517"/>
    <w:rsid w:val="003529F2"/>
    <w:rsid w:val="0035316E"/>
    <w:rsid w:val="0035331A"/>
    <w:rsid w:val="00353DA9"/>
    <w:rsid w:val="0035400B"/>
    <w:rsid w:val="00354464"/>
    <w:rsid w:val="003552F7"/>
    <w:rsid w:val="003554C0"/>
    <w:rsid w:val="00355BAB"/>
    <w:rsid w:val="00356B65"/>
    <w:rsid w:val="00356BB4"/>
    <w:rsid w:val="00356C1D"/>
    <w:rsid w:val="003577BC"/>
    <w:rsid w:val="0035782E"/>
    <w:rsid w:val="00357EA4"/>
    <w:rsid w:val="00361000"/>
    <w:rsid w:val="0036129A"/>
    <w:rsid w:val="00361831"/>
    <w:rsid w:val="00362581"/>
    <w:rsid w:val="0036331E"/>
    <w:rsid w:val="003640FA"/>
    <w:rsid w:val="0036419F"/>
    <w:rsid w:val="00364EF4"/>
    <w:rsid w:val="00365092"/>
    <w:rsid w:val="0036606B"/>
    <w:rsid w:val="0036621C"/>
    <w:rsid w:val="003664A0"/>
    <w:rsid w:val="003666D8"/>
    <w:rsid w:val="00366B46"/>
    <w:rsid w:val="0036740F"/>
    <w:rsid w:val="00371FCB"/>
    <w:rsid w:val="00372670"/>
    <w:rsid w:val="00372E55"/>
    <w:rsid w:val="003732B9"/>
    <w:rsid w:val="003732D1"/>
    <w:rsid w:val="00373A89"/>
    <w:rsid w:val="00373D28"/>
    <w:rsid w:val="00373F68"/>
    <w:rsid w:val="003754E6"/>
    <w:rsid w:val="003755B3"/>
    <w:rsid w:val="00375666"/>
    <w:rsid w:val="00375DCC"/>
    <w:rsid w:val="003763AE"/>
    <w:rsid w:val="003766FA"/>
    <w:rsid w:val="00376F12"/>
    <w:rsid w:val="00377331"/>
    <w:rsid w:val="003778EA"/>
    <w:rsid w:val="00377C96"/>
    <w:rsid w:val="003800F9"/>
    <w:rsid w:val="00380507"/>
    <w:rsid w:val="0038076F"/>
    <w:rsid w:val="00380E30"/>
    <w:rsid w:val="0038169D"/>
    <w:rsid w:val="003816C3"/>
    <w:rsid w:val="003818F6"/>
    <w:rsid w:val="00381B25"/>
    <w:rsid w:val="003822B2"/>
    <w:rsid w:val="0038363E"/>
    <w:rsid w:val="00383777"/>
    <w:rsid w:val="00383918"/>
    <w:rsid w:val="00383953"/>
    <w:rsid w:val="00383DBE"/>
    <w:rsid w:val="00383DD4"/>
    <w:rsid w:val="00383FBF"/>
    <w:rsid w:val="00383FE7"/>
    <w:rsid w:val="00384A38"/>
    <w:rsid w:val="00384B03"/>
    <w:rsid w:val="00384BE4"/>
    <w:rsid w:val="00384F3F"/>
    <w:rsid w:val="00384F48"/>
    <w:rsid w:val="0038536D"/>
    <w:rsid w:val="003855AA"/>
    <w:rsid w:val="003856FF"/>
    <w:rsid w:val="00385B8B"/>
    <w:rsid w:val="00385BDC"/>
    <w:rsid w:val="00385C4B"/>
    <w:rsid w:val="00385C93"/>
    <w:rsid w:val="0038645C"/>
    <w:rsid w:val="00386492"/>
    <w:rsid w:val="00386777"/>
    <w:rsid w:val="00386AB0"/>
    <w:rsid w:val="00386B0D"/>
    <w:rsid w:val="00387319"/>
    <w:rsid w:val="00390158"/>
    <w:rsid w:val="003904D1"/>
    <w:rsid w:val="0039086C"/>
    <w:rsid w:val="00390893"/>
    <w:rsid w:val="00390982"/>
    <w:rsid w:val="00391142"/>
    <w:rsid w:val="003919B6"/>
    <w:rsid w:val="003929F9"/>
    <w:rsid w:val="00392AEC"/>
    <w:rsid w:val="00392E86"/>
    <w:rsid w:val="00392FCD"/>
    <w:rsid w:val="00393497"/>
    <w:rsid w:val="00393A4A"/>
    <w:rsid w:val="00393CF4"/>
    <w:rsid w:val="00393D5E"/>
    <w:rsid w:val="0039404E"/>
    <w:rsid w:val="00394053"/>
    <w:rsid w:val="003940CE"/>
    <w:rsid w:val="0039476D"/>
    <w:rsid w:val="00394A32"/>
    <w:rsid w:val="00394B1A"/>
    <w:rsid w:val="003954AB"/>
    <w:rsid w:val="00395C90"/>
    <w:rsid w:val="00396130"/>
    <w:rsid w:val="00396488"/>
    <w:rsid w:val="0039662B"/>
    <w:rsid w:val="00396D0D"/>
    <w:rsid w:val="00397824"/>
    <w:rsid w:val="00397978"/>
    <w:rsid w:val="00397CDD"/>
    <w:rsid w:val="003A0068"/>
    <w:rsid w:val="003A0276"/>
    <w:rsid w:val="003A0301"/>
    <w:rsid w:val="003A0855"/>
    <w:rsid w:val="003A0952"/>
    <w:rsid w:val="003A0B5E"/>
    <w:rsid w:val="003A0E50"/>
    <w:rsid w:val="003A19A6"/>
    <w:rsid w:val="003A1CC7"/>
    <w:rsid w:val="003A24A9"/>
    <w:rsid w:val="003A2CCA"/>
    <w:rsid w:val="003A2F78"/>
    <w:rsid w:val="003A315F"/>
    <w:rsid w:val="003A3627"/>
    <w:rsid w:val="003A371A"/>
    <w:rsid w:val="003A3B7D"/>
    <w:rsid w:val="003A3BC0"/>
    <w:rsid w:val="003A43E5"/>
    <w:rsid w:val="003A538B"/>
    <w:rsid w:val="003A543A"/>
    <w:rsid w:val="003A5891"/>
    <w:rsid w:val="003A58DF"/>
    <w:rsid w:val="003A59E5"/>
    <w:rsid w:val="003A5B4E"/>
    <w:rsid w:val="003A5C2F"/>
    <w:rsid w:val="003A7701"/>
    <w:rsid w:val="003A79F8"/>
    <w:rsid w:val="003A7A7F"/>
    <w:rsid w:val="003A7BC4"/>
    <w:rsid w:val="003B074E"/>
    <w:rsid w:val="003B0E68"/>
    <w:rsid w:val="003B0EF9"/>
    <w:rsid w:val="003B1D21"/>
    <w:rsid w:val="003B2084"/>
    <w:rsid w:val="003B28A8"/>
    <w:rsid w:val="003B29F2"/>
    <w:rsid w:val="003B31F7"/>
    <w:rsid w:val="003B3478"/>
    <w:rsid w:val="003B3536"/>
    <w:rsid w:val="003B36BA"/>
    <w:rsid w:val="003B392B"/>
    <w:rsid w:val="003B3A35"/>
    <w:rsid w:val="003B3E3E"/>
    <w:rsid w:val="003B4001"/>
    <w:rsid w:val="003B40BC"/>
    <w:rsid w:val="003B4182"/>
    <w:rsid w:val="003B418E"/>
    <w:rsid w:val="003B437E"/>
    <w:rsid w:val="003B4425"/>
    <w:rsid w:val="003B4502"/>
    <w:rsid w:val="003B4943"/>
    <w:rsid w:val="003B4CA7"/>
    <w:rsid w:val="003B4E0D"/>
    <w:rsid w:val="003B51EF"/>
    <w:rsid w:val="003B61B3"/>
    <w:rsid w:val="003B683C"/>
    <w:rsid w:val="003B6AF5"/>
    <w:rsid w:val="003B6D1D"/>
    <w:rsid w:val="003B6F9F"/>
    <w:rsid w:val="003B7300"/>
    <w:rsid w:val="003B7830"/>
    <w:rsid w:val="003B78CA"/>
    <w:rsid w:val="003B7C4F"/>
    <w:rsid w:val="003B7E91"/>
    <w:rsid w:val="003C0FCB"/>
    <w:rsid w:val="003C13A7"/>
    <w:rsid w:val="003C153E"/>
    <w:rsid w:val="003C1DF6"/>
    <w:rsid w:val="003C214F"/>
    <w:rsid w:val="003C25C6"/>
    <w:rsid w:val="003C273E"/>
    <w:rsid w:val="003C2A84"/>
    <w:rsid w:val="003C32C6"/>
    <w:rsid w:val="003C3737"/>
    <w:rsid w:val="003C3CCF"/>
    <w:rsid w:val="003C3F76"/>
    <w:rsid w:val="003C47A3"/>
    <w:rsid w:val="003C4830"/>
    <w:rsid w:val="003C4849"/>
    <w:rsid w:val="003C4A8E"/>
    <w:rsid w:val="003C4DFA"/>
    <w:rsid w:val="003C4F64"/>
    <w:rsid w:val="003C5721"/>
    <w:rsid w:val="003C57C3"/>
    <w:rsid w:val="003C5887"/>
    <w:rsid w:val="003C5951"/>
    <w:rsid w:val="003C5CB6"/>
    <w:rsid w:val="003C5D11"/>
    <w:rsid w:val="003C6020"/>
    <w:rsid w:val="003C7186"/>
    <w:rsid w:val="003C78CA"/>
    <w:rsid w:val="003C7A0C"/>
    <w:rsid w:val="003C7DD4"/>
    <w:rsid w:val="003D0AE6"/>
    <w:rsid w:val="003D110C"/>
    <w:rsid w:val="003D1921"/>
    <w:rsid w:val="003D1F96"/>
    <w:rsid w:val="003D247D"/>
    <w:rsid w:val="003D24E8"/>
    <w:rsid w:val="003D43EC"/>
    <w:rsid w:val="003D44B4"/>
    <w:rsid w:val="003D4D93"/>
    <w:rsid w:val="003D5089"/>
    <w:rsid w:val="003D5968"/>
    <w:rsid w:val="003D5FC2"/>
    <w:rsid w:val="003D6325"/>
    <w:rsid w:val="003D64DE"/>
    <w:rsid w:val="003D6F68"/>
    <w:rsid w:val="003D709F"/>
    <w:rsid w:val="003D7174"/>
    <w:rsid w:val="003D73E2"/>
    <w:rsid w:val="003D74F3"/>
    <w:rsid w:val="003D7661"/>
    <w:rsid w:val="003E0765"/>
    <w:rsid w:val="003E09C2"/>
    <w:rsid w:val="003E0D07"/>
    <w:rsid w:val="003E1091"/>
    <w:rsid w:val="003E14CE"/>
    <w:rsid w:val="003E179C"/>
    <w:rsid w:val="003E18AB"/>
    <w:rsid w:val="003E18CA"/>
    <w:rsid w:val="003E298F"/>
    <w:rsid w:val="003E2E8C"/>
    <w:rsid w:val="003E30DD"/>
    <w:rsid w:val="003E3C04"/>
    <w:rsid w:val="003E3D26"/>
    <w:rsid w:val="003E3FEC"/>
    <w:rsid w:val="003E40B9"/>
    <w:rsid w:val="003E4160"/>
    <w:rsid w:val="003E428C"/>
    <w:rsid w:val="003E5485"/>
    <w:rsid w:val="003E5A80"/>
    <w:rsid w:val="003E6067"/>
    <w:rsid w:val="003E6085"/>
    <w:rsid w:val="003E61B6"/>
    <w:rsid w:val="003E7015"/>
    <w:rsid w:val="003E7D10"/>
    <w:rsid w:val="003F0099"/>
    <w:rsid w:val="003F00E9"/>
    <w:rsid w:val="003F04CC"/>
    <w:rsid w:val="003F06CF"/>
    <w:rsid w:val="003F084C"/>
    <w:rsid w:val="003F1399"/>
    <w:rsid w:val="003F16F8"/>
    <w:rsid w:val="003F201B"/>
    <w:rsid w:val="003F24DA"/>
    <w:rsid w:val="003F285D"/>
    <w:rsid w:val="003F2F22"/>
    <w:rsid w:val="003F31AB"/>
    <w:rsid w:val="003F34A9"/>
    <w:rsid w:val="003F4171"/>
    <w:rsid w:val="003F47E6"/>
    <w:rsid w:val="003F4B77"/>
    <w:rsid w:val="003F4C38"/>
    <w:rsid w:val="003F5D0F"/>
    <w:rsid w:val="003F64AF"/>
    <w:rsid w:val="003F6C1E"/>
    <w:rsid w:val="003F71AC"/>
    <w:rsid w:val="003F72A8"/>
    <w:rsid w:val="003F7748"/>
    <w:rsid w:val="003F7E61"/>
    <w:rsid w:val="00400005"/>
    <w:rsid w:val="0040036F"/>
    <w:rsid w:val="0040048D"/>
    <w:rsid w:val="00400E8C"/>
    <w:rsid w:val="00400FB9"/>
    <w:rsid w:val="00401A8C"/>
    <w:rsid w:val="00401C1A"/>
    <w:rsid w:val="00401D59"/>
    <w:rsid w:val="00402471"/>
    <w:rsid w:val="00402B57"/>
    <w:rsid w:val="00403385"/>
    <w:rsid w:val="004036F8"/>
    <w:rsid w:val="00403D48"/>
    <w:rsid w:val="00403DA4"/>
    <w:rsid w:val="0040407F"/>
    <w:rsid w:val="00404370"/>
    <w:rsid w:val="00404B2C"/>
    <w:rsid w:val="00404CB2"/>
    <w:rsid w:val="004058C0"/>
    <w:rsid w:val="00405B1D"/>
    <w:rsid w:val="00405C53"/>
    <w:rsid w:val="004063E4"/>
    <w:rsid w:val="00406590"/>
    <w:rsid w:val="004068AA"/>
    <w:rsid w:val="00407100"/>
    <w:rsid w:val="0040722D"/>
    <w:rsid w:val="0040757D"/>
    <w:rsid w:val="00407696"/>
    <w:rsid w:val="004078C7"/>
    <w:rsid w:val="00407A9F"/>
    <w:rsid w:val="00410046"/>
    <w:rsid w:val="00410286"/>
    <w:rsid w:val="00410910"/>
    <w:rsid w:val="00410AC1"/>
    <w:rsid w:val="0041110A"/>
    <w:rsid w:val="00411262"/>
    <w:rsid w:val="00411EB7"/>
    <w:rsid w:val="00412DBA"/>
    <w:rsid w:val="00413162"/>
    <w:rsid w:val="004131A3"/>
    <w:rsid w:val="00413AF2"/>
    <w:rsid w:val="00413BF2"/>
    <w:rsid w:val="00413DA5"/>
    <w:rsid w:val="0041497C"/>
    <w:rsid w:val="00415162"/>
    <w:rsid w:val="004153BA"/>
    <w:rsid w:val="00415820"/>
    <w:rsid w:val="00415B49"/>
    <w:rsid w:val="00415F0C"/>
    <w:rsid w:val="00416CF3"/>
    <w:rsid w:val="004177E1"/>
    <w:rsid w:val="00417E52"/>
    <w:rsid w:val="00420BD0"/>
    <w:rsid w:val="00420D18"/>
    <w:rsid w:val="00421546"/>
    <w:rsid w:val="004218CF"/>
    <w:rsid w:val="0042191B"/>
    <w:rsid w:val="00421AD8"/>
    <w:rsid w:val="004221B1"/>
    <w:rsid w:val="00422524"/>
    <w:rsid w:val="00422A28"/>
    <w:rsid w:val="004233F4"/>
    <w:rsid w:val="004236A6"/>
    <w:rsid w:val="004239EC"/>
    <w:rsid w:val="00423A48"/>
    <w:rsid w:val="00423FBA"/>
    <w:rsid w:val="00425831"/>
    <w:rsid w:val="004266C2"/>
    <w:rsid w:val="0042687B"/>
    <w:rsid w:val="004269D5"/>
    <w:rsid w:val="00426A9B"/>
    <w:rsid w:val="00426FFC"/>
    <w:rsid w:val="004275B9"/>
    <w:rsid w:val="00427E86"/>
    <w:rsid w:val="00427F38"/>
    <w:rsid w:val="00430454"/>
    <w:rsid w:val="00430622"/>
    <w:rsid w:val="00431A17"/>
    <w:rsid w:val="00431BED"/>
    <w:rsid w:val="004320C6"/>
    <w:rsid w:val="004322FE"/>
    <w:rsid w:val="00432489"/>
    <w:rsid w:val="00432607"/>
    <w:rsid w:val="00432AD9"/>
    <w:rsid w:val="00433306"/>
    <w:rsid w:val="00433407"/>
    <w:rsid w:val="00434175"/>
    <w:rsid w:val="00434EFD"/>
    <w:rsid w:val="00435169"/>
    <w:rsid w:val="004351EA"/>
    <w:rsid w:val="004352A4"/>
    <w:rsid w:val="00435613"/>
    <w:rsid w:val="00435F56"/>
    <w:rsid w:val="00436AC5"/>
    <w:rsid w:val="00436BB9"/>
    <w:rsid w:val="00436C25"/>
    <w:rsid w:val="00437177"/>
    <w:rsid w:val="004376AB"/>
    <w:rsid w:val="004376C6"/>
    <w:rsid w:val="00437EFC"/>
    <w:rsid w:val="00437F15"/>
    <w:rsid w:val="004414D7"/>
    <w:rsid w:val="0044179B"/>
    <w:rsid w:val="00441817"/>
    <w:rsid w:val="00441CFB"/>
    <w:rsid w:val="00441F3D"/>
    <w:rsid w:val="00442779"/>
    <w:rsid w:val="00442847"/>
    <w:rsid w:val="00442B6D"/>
    <w:rsid w:val="00442D3B"/>
    <w:rsid w:val="00442DFC"/>
    <w:rsid w:val="00443150"/>
    <w:rsid w:val="00443188"/>
    <w:rsid w:val="00443546"/>
    <w:rsid w:val="00443614"/>
    <w:rsid w:val="00443E40"/>
    <w:rsid w:val="0044409B"/>
    <w:rsid w:val="00444739"/>
    <w:rsid w:val="00444B91"/>
    <w:rsid w:val="00444BB9"/>
    <w:rsid w:val="00444BBD"/>
    <w:rsid w:val="00445558"/>
    <w:rsid w:val="00445D37"/>
    <w:rsid w:val="00446336"/>
    <w:rsid w:val="004464E1"/>
    <w:rsid w:val="004466DB"/>
    <w:rsid w:val="0044674D"/>
    <w:rsid w:val="00446756"/>
    <w:rsid w:val="00446C56"/>
    <w:rsid w:val="00446F56"/>
    <w:rsid w:val="0044712A"/>
    <w:rsid w:val="00447576"/>
    <w:rsid w:val="004478CC"/>
    <w:rsid w:val="0045092B"/>
    <w:rsid w:val="00450F1B"/>
    <w:rsid w:val="00451091"/>
    <w:rsid w:val="004514B8"/>
    <w:rsid w:val="004519B0"/>
    <w:rsid w:val="00451C06"/>
    <w:rsid w:val="004521A4"/>
    <w:rsid w:val="00452377"/>
    <w:rsid w:val="004523DB"/>
    <w:rsid w:val="00452C5D"/>
    <w:rsid w:val="00452F7A"/>
    <w:rsid w:val="00452F86"/>
    <w:rsid w:val="004535BA"/>
    <w:rsid w:val="0045364B"/>
    <w:rsid w:val="00453663"/>
    <w:rsid w:val="0045372A"/>
    <w:rsid w:val="00453C74"/>
    <w:rsid w:val="00453C8F"/>
    <w:rsid w:val="00453EBC"/>
    <w:rsid w:val="004557C3"/>
    <w:rsid w:val="0045602E"/>
    <w:rsid w:val="00456037"/>
    <w:rsid w:val="00456498"/>
    <w:rsid w:val="004564B7"/>
    <w:rsid w:val="004567B3"/>
    <w:rsid w:val="00457039"/>
    <w:rsid w:val="004570D9"/>
    <w:rsid w:val="004576F2"/>
    <w:rsid w:val="0045776E"/>
    <w:rsid w:val="004579E9"/>
    <w:rsid w:val="00457BD2"/>
    <w:rsid w:val="004605E1"/>
    <w:rsid w:val="00460CCA"/>
    <w:rsid w:val="00461274"/>
    <w:rsid w:val="00461660"/>
    <w:rsid w:val="0046197B"/>
    <w:rsid w:val="00461A95"/>
    <w:rsid w:val="00461E29"/>
    <w:rsid w:val="00462237"/>
    <w:rsid w:val="004625BA"/>
    <w:rsid w:val="004627DC"/>
    <w:rsid w:val="00462D02"/>
    <w:rsid w:val="00462EC1"/>
    <w:rsid w:val="00463350"/>
    <w:rsid w:val="00463D84"/>
    <w:rsid w:val="004643C5"/>
    <w:rsid w:val="00464B7E"/>
    <w:rsid w:val="00464BBC"/>
    <w:rsid w:val="00465191"/>
    <w:rsid w:val="00465DFB"/>
    <w:rsid w:val="00466627"/>
    <w:rsid w:val="00466946"/>
    <w:rsid w:val="00466B84"/>
    <w:rsid w:val="00466E2D"/>
    <w:rsid w:val="004674FD"/>
    <w:rsid w:val="0046754B"/>
    <w:rsid w:val="0046774D"/>
    <w:rsid w:val="00467762"/>
    <w:rsid w:val="0047063F"/>
    <w:rsid w:val="00470AA0"/>
    <w:rsid w:val="00471447"/>
    <w:rsid w:val="00471E73"/>
    <w:rsid w:val="00472258"/>
    <w:rsid w:val="00472A9C"/>
    <w:rsid w:val="00472D87"/>
    <w:rsid w:val="00472E27"/>
    <w:rsid w:val="00472E6B"/>
    <w:rsid w:val="00472EB6"/>
    <w:rsid w:val="00472F02"/>
    <w:rsid w:val="004736D2"/>
    <w:rsid w:val="004737CC"/>
    <w:rsid w:val="00474929"/>
    <w:rsid w:val="00474B82"/>
    <w:rsid w:val="00474C20"/>
    <w:rsid w:val="00474CAB"/>
    <w:rsid w:val="00474D11"/>
    <w:rsid w:val="00474F1F"/>
    <w:rsid w:val="00475005"/>
    <w:rsid w:val="00475083"/>
    <w:rsid w:val="004756DF"/>
    <w:rsid w:val="0047597A"/>
    <w:rsid w:val="00475D3B"/>
    <w:rsid w:val="00476011"/>
    <w:rsid w:val="0047624A"/>
    <w:rsid w:val="004767D4"/>
    <w:rsid w:val="00476F2D"/>
    <w:rsid w:val="004772A9"/>
    <w:rsid w:val="004778CB"/>
    <w:rsid w:val="00477C9C"/>
    <w:rsid w:val="00477F84"/>
    <w:rsid w:val="00480170"/>
    <w:rsid w:val="004801EF"/>
    <w:rsid w:val="004802F0"/>
    <w:rsid w:val="00480610"/>
    <w:rsid w:val="00480793"/>
    <w:rsid w:val="00481454"/>
    <w:rsid w:val="00481AFD"/>
    <w:rsid w:val="00482141"/>
    <w:rsid w:val="00482569"/>
    <w:rsid w:val="00482692"/>
    <w:rsid w:val="004839DF"/>
    <w:rsid w:val="00484137"/>
    <w:rsid w:val="004849B7"/>
    <w:rsid w:val="00484BB2"/>
    <w:rsid w:val="00485135"/>
    <w:rsid w:val="00485624"/>
    <w:rsid w:val="004857F1"/>
    <w:rsid w:val="00485B6B"/>
    <w:rsid w:val="00485BE7"/>
    <w:rsid w:val="0048613C"/>
    <w:rsid w:val="004869FB"/>
    <w:rsid w:val="00486BA5"/>
    <w:rsid w:val="00486BFD"/>
    <w:rsid w:val="004871C4"/>
    <w:rsid w:val="00487485"/>
    <w:rsid w:val="0049003A"/>
    <w:rsid w:val="00490838"/>
    <w:rsid w:val="00490D4E"/>
    <w:rsid w:val="00491211"/>
    <w:rsid w:val="004912B1"/>
    <w:rsid w:val="0049172E"/>
    <w:rsid w:val="00491A89"/>
    <w:rsid w:val="00492105"/>
    <w:rsid w:val="004926F8"/>
    <w:rsid w:val="00492921"/>
    <w:rsid w:val="00492CC6"/>
    <w:rsid w:val="00493F26"/>
    <w:rsid w:val="004942E3"/>
    <w:rsid w:val="004944FC"/>
    <w:rsid w:val="00494BBE"/>
    <w:rsid w:val="00495A24"/>
    <w:rsid w:val="00495B8B"/>
    <w:rsid w:val="00495E67"/>
    <w:rsid w:val="00495ECE"/>
    <w:rsid w:val="00496178"/>
    <w:rsid w:val="004961B4"/>
    <w:rsid w:val="00496217"/>
    <w:rsid w:val="00496B0E"/>
    <w:rsid w:val="00497ED4"/>
    <w:rsid w:val="004A02C4"/>
    <w:rsid w:val="004A0605"/>
    <w:rsid w:val="004A0682"/>
    <w:rsid w:val="004A18D5"/>
    <w:rsid w:val="004A1BBD"/>
    <w:rsid w:val="004A223A"/>
    <w:rsid w:val="004A309A"/>
    <w:rsid w:val="004A3970"/>
    <w:rsid w:val="004A44DE"/>
    <w:rsid w:val="004A4574"/>
    <w:rsid w:val="004A492A"/>
    <w:rsid w:val="004A4AD3"/>
    <w:rsid w:val="004A4C24"/>
    <w:rsid w:val="004A4D01"/>
    <w:rsid w:val="004A5232"/>
    <w:rsid w:val="004A53CE"/>
    <w:rsid w:val="004A57E1"/>
    <w:rsid w:val="004A5A9D"/>
    <w:rsid w:val="004A5BB8"/>
    <w:rsid w:val="004A5F66"/>
    <w:rsid w:val="004A729C"/>
    <w:rsid w:val="004A730D"/>
    <w:rsid w:val="004A79FF"/>
    <w:rsid w:val="004A7A96"/>
    <w:rsid w:val="004A7F8B"/>
    <w:rsid w:val="004A7FE7"/>
    <w:rsid w:val="004B0BC2"/>
    <w:rsid w:val="004B102C"/>
    <w:rsid w:val="004B157A"/>
    <w:rsid w:val="004B1824"/>
    <w:rsid w:val="004B1A01"/>
    <w:rsid w:val="004B1F2A"/>
    <w:rsid w:val="004B2872"/>
    <w:rsid w:val="004B287B"/>
    <w:rsid w:val="004B2C8F"/>
    <w:rsid w:val="004B3290"/>
    <w:rsid w:val="004B3375"/>
    <w:rsid w:val="004B34F3"/>
    <w:rsid w:val="004B3EC3"/>
    <w:rsid w:val="004B4466"/>
    <w:rsid w:val="004B44E3"/>
    <w:rsid w:val="004B478C"/>
    <w:rsid w:val="004B4C60"/>
    <w:rsid w:val="004B4D81"/>
    <w:rsid w:val="004B52A3"/>
    <w:rsid w:val="004B53F3"/>
    <w:rsid w:val="004B57D4"/>
    <w:rsid w:val="004B57FE"/>
    <w:rsid w:val="004B6056"/>
    <w:rsid w:val="004B626D"/>
    <w:rsid w:val="004B6667"/>
    <w:rsid w:val="004B6F14"/>
    <w:rsid w:val="004B744F"/>
    <w:rsid w:val="004B787D"/>
    <w:rsid w:val="004B78A2"/>
    <w:rsid w:val="004C0177"/>
    <w:rsid w:val="004C01B8"/>
    <w:rsid w:val="004C03BB"/>
    <w:rsid w:val="004C1131"/>
    <w:rsid w:val="004C14E6"/>
    <w:rsid w:val="004C2270"/>
    <w:rsid w:val="004C24AD"/>
    <w:rsid w:val="004C2843"/>
    <w:rsid w:val="004C35FB"/>
    <w:rsid w:val="004C362E"/>
    <w:rsid w:val="004C3ABB"/>
    <w:rsid w:val="004C3AC9"/>
    <w:rsid w:val="004C3B38"/>
    <w:rsid w:val="004C3F4A"/>
    <w:rsid w:val="004C453E"/>
    <w:rsid w:val="004C50C7"/>
    <w:rsid w:val="004C5858"/>
    <w:rsid w:val="004C59CB"/>
    <w:rsid w:val="004C653C"/>
    <w:rsid w:val="004C65C8"/>
    <w:rsid w:val="004C6BE4"/>
    <w:rsid w:val="004C6C2E"/>
    <w:rsid w:val="004C71CC"/>
    <w:rsid w:val="004C7737"/>
    <w:rsid w:val="004C78F6"/>
    <w:rsid w:val="004C7B86"/>
    <w:rsid w:val="004D01A8"/>
    <w:rsid w:val="004D0221"/>
    <w:rsid w:val="004D1033"/>
    <w:rsid w:val="004D110B"/>
    <w:rsid w:val="004D11D0"/>
    <w:rsid w:val="004D131A"/>
    <w:rsid w:val="004D1854"/>
    <w:rsid w:val="004D1AEB"/>
    <w:rsid w:val="004D252D"/>
    <w:rsid w:val="004D2CC9"/>
    <w:rsid w:val="004D2E4A"/>
    <w:rsid w:val="004D3821"/>
    <w:rsid w:val="004D3C4C"/>
    <w:rsid w:val="004D3D55"/>
    <w:rsid w:val="004D3D97"/>
    <w:rsid w:val="004D3EC3"/>
    <w:rsid w:val="004D3F08"/>
    <w:rsid w:val="004D3F8F"/>
    <w:rsid w:val="004D483E"/>
    <w:rsid w:val="004D49A2"/>
    <w:rsid w:val="004D4E73"/>
    <w:rsid w:val="004D58E9"/>
    <w:rsid w:val="004D5914"/>
    <w:rsid w:val="004D65A3"/>
    <w:rsid w:val="004D6FC9"/>
    <w:rsid w:val="004D7432"/>
    <w:rsid w:val="004D7B54"/>
    <w:rsid w:val="004E0140"/>
    <w:rsid w:val="004E072B"/>
    <w:rsid w:val="004E0899"/>
    <w:rsid w:val="004E0D01"/>
    <w:rsid w:val="004E0D17"/>
    <w:rsid w:val="004E151E"/>
    <w:rsid w:val="004E1CF9"/>
    <w:rsid w:val="004E2148"/>
    <w:rsid w:val="004E22F3"/>
    <w:rsid w:val="004E25CF"/>
    <w:rsid w:val="004E2B4F"/>
    <w:rsid w:val="004E2C27"/>
    <w:rsid w:val="004E3327"/>
    <w:rsid w:val="004E33D7"/>
    <w:rsid w:val="004E3858"/>
    <w:rsid w:val="004E3E16"/>
    <w:rsid w:val="004E538B"/>
    <w:rsid w:val="004E578A"/>
    <w:rsid w:val="004E57CD"/>
    <w:rsid w:val="004E5C54"/>
    <w:rsid w:val="004E5F4D"/>
    <w:rsid w:val="004E5F7E"/>
    <w:rsid w:val="004E6840"/>
    <w:rsid w:val="004E688F"/>
    <w:rsid w:val="004E6A3E"/>
    <w:rsid w:val="004E6ADC"/>
    <w:rsid w:val="004E6C99"/>
    <w:rsid w:val="004E6D4C"/>
    <w:rsid w:val="004E727B"/>
    <w:rsid w:val="004E7F7F"/>
    <w:rsid w:val="004F0BC3"/>
    <w:rsid w:val="004F14BE"/>
    <w:rsid w:val="004F25E0"/>
    <w:rsid w:val="004F2775"/>
    <w:rsid w:val="004F2CFF"/>
    <w:rsid w:val="004F2E62"/>
    <w:rsid w:val="004F3262"/>
    <w:rsid w:val="004F3351"/>
    <w:rsid w:val="004F36A2"/>
    <w:rsid w:val="004F3C57"/>
    <w:rsid w:val="004F4693"/>
    <w:rsid w:val="004F4715"/>
    <w:rsid w:val="004F521D"/>
    <w:rsid w:val="004F635A"/>
    <w:rsid w:val="004F6579"/>
    <w:rsid w:val="004F7002"/>
    <w:rsid w:val="004F7310"/>
    <w:rsid w:val="004F7388"/>
    <w:rsid w:val="004F75A7"/>
    <w:rsid w:val="004F7F37"/>
    <w:rsid w:val="00500263"/>
    <w:rsid w:val="00500599"/>
    <w:rsid w:val="005011B0"/>
    <w:rsid w:val="00501745"/>
    <w:rsid w:val="00501792"/>
    <w:rsid w:val="00501A22"/>
    <w:rsid w:val="0050210E"/>
    <w:rsid w:val="0050253C"/>
    <w:rsid w:val="0050274E"/>
    <w:rsid w:val="005029A5"/>
    <w:rsid w:val="00503091"/>
    <w:rsid w:val="005031FC"/>
    <w:rsid w:val="005037B3"/>
    <w:rsid w:val="00503FBB"/>
    <w:rsid w:val="00504287"/>
    <w:rsid w:val="0050476F"/>
    <w:rsid w:val="00504A11"/>
    <w:rsid w:val="00504EF3"/>
    <w:rsid w:val="005055E6"/>
    <w:rsid w:val="005059F3"/>
    <w:rsid w:val="00505A20"/>
    <w:rsid w:val="00505B8A"/>
    <w:rsid w:val="0050659B"/>
    <w:rsid w:val="0050750D"/>
    <w:rsid w:val="00510067"/>
    <w:rsid w:val="00510677"/>
    <w:rsid w:val="005108A4"/>
    <w:rsid w:val="00510901"/>
    <w:rsid w:val="00510B9F"/>
    <w:rsid w:val="00510C0B"/>
    <w:rsid w:val="00510C41"/>
    <w:rsid w:val="00510E5E"/>
    <w:rsid w:val="005113F3"/>
    <w:rsid w:val="005114C7"/>
    <w:rsid w:val="00511C0B"/>
    <w:rsid w:val="005124E6"/>
    <w:rsid w:val="005124F3"/>
    <w:rsid w:val="00512539"/>
    <w:rsid w:val="005125C6"/>
    <w:rsid w:val="005125D1"/>
    <w:rsid w:val="00512710"/>
    <w:rsid w:val="00512B5E"/>
    <w:rsid w:val="00512C21"/>
    <w:rsid w:val="00512F90"/>
    <w:rsid w:val="0051315D"/>
    <w:rsid w:val="00513465"/>
    <w:rsid w:val="005134E9"/>
    <w:rsid w:val="00514041"/>
    <w:rsid w:val="005144C3"/>
    <w:rsid w:val="00514861"/>
    <w:rsid w:val="0051567D"/>
    <w:rsid w:val="005157C3"/>
    <w:rsid w:val="00515CF2"/>
    <w:rsid w:val="00516534"/>
    <w:rsid w:val="0051755B"/>
    <w:rsid w:val="00517749"/>
    <w:rsid w:val="00517CD2"/>
    <w:rsid w:val="00517EE8"/>
    <w:rsid w:val="00520698"/>
    <w:rsid w:val="00521220"/>
    <w:rsid w:val="00521C3A"/>
    <w:rsid w:val="0052300C"/>
    <w:rsid w:val="005231B8"/>
    <w:rsid w:val="005237F0"/>
    <w:rsid w:val="005240A0"/>
    <w:rsid w:val="00524AAF"/>
    <w:rsid w:val="00524FB0"/>
    <w:rsid w:val="00524FD1"/>
    <w:rsid w:val="005262AD"/>
    <w:rsid w:val="00526535"/>
    <w:rsid w:val="005266E0"/>
    <w:rsid w:val="00526870"/>
    <w:rsid w:val="0052699B"/>
    <w:rsid w:val="00527541"/>
    <w:rsid w:val="00527BD4"/>
    <w:rsid w:val="0053053C"/>
    <w:rsid w:val="005308C9"/>
    <w:rsid w:val="00530EC8"/>
    <w:rsid w:val="0053100C"/>
    <w:rsid w:val="00531402"/>
    <w:rsid w:val="00532452"/>
    <w:rsid w:val="0053263B"/>
    <w:rsid w:val="00532F9C"/>
    <w:rsid w:val="0053382C"/>
    <w:rsid w:val="00533A3B"/>
    <w:rsid w:val="00533E38"/>
    <w:rsid w:val="0053458A"/>
    <w:rsid w:val="00534773"/>
    <w:rsid w:val="00534A7C"/>
    <w:rsid w:val="00534B2C"/>
    <w:rsid w:val="00535797"/>
    <w:rsid w:val="00535A42"/>
    <w:rsid w:val="00535A96"/>
    <w:rsid w:val="00535BFB"/>
    <w:rsid w:val="0053614D"/>
    <w:rsid w:val="0053645F"/>
    <w:rsid w:val="005369C6"/>
    <w:rsid w:val="00537004"/>
    <w:rsid w:val="00537B38"/>
    <w:rsid w:val="005402D7"/>
    <w:rsid w:val="00540AC3"/>
    <w:rsid w:val="00540F1F"/>
    <w:rsid w:val="00541220"/>
    <w:rsid w:val="00541AC9"/>
    <w:rsid w:val="00542D4C"/>
    <w:rsid w:val="00542E2A"/>
    <w:rsid w:val="00542F9A"/>
    <w:rsid w:val="005434C7"/>
    <w:rsid w:val="00543714"/>
    <w:rsid w:val="005437D0"/>
    <w:rsid w:val="00543D15"/>
    <w:rsid w:val="005440BE"/>
    <w:rsid w:val="00544233"/>
    <w:rsid w:val="005446A2"/>
    <w:rsid w:val="00544796"/>
    <w:rsid w:val="00544839"/>
    <w:rsid w:val="00544855"/>
    <w:rsid w:val="00544D17"/>
    <w:rsid w:val="005468D1"/>
    <w:rsid w:val="0054793B"/>
    <w:rsid w:val="00547970"/>
    <w:rsid w:val="00550423"/>
    <w:rsid w:val="00550472"/>
    <w:rsid w:val="00550E2E"/>
    <w:rsid w:val="0055163F"/>
    <w:rsid w:val="00551E5F"/>
    <w:rsid w:val="005522EC"/>
    <w:rsid w:val="005527FA"/>
    <w:rsid w:val="00552F46"/>
    <w:rsid w:val="005532D6"/>
    <w:rsid w:val="00553F1E"/>
    <w:rsid w:val="00553F78"/>
    <w:rsid w:val="005542B6"/>
    <w:rsid w:val="005543D8"/>
    <w:rsid w:val="005546CB"/>
    <w:rsid w:val="00554A01"/>
    <w:rsid w:val="00554DD9"/>
    <w:rsid w:val="005550EA"/>
    <w:rsid w:val="0055511F"/>
    <w:rsid w:val="005553D6"/>
    <w:rsid w:val="00555ACA"/>
    <w:rsid w:val="00555D5F"/>
    <w:rsid w:val="0055608B"/>
    <w:rsid w:val="005561DA"/>
    <w:rsid w:val="00556269"/>
    <w:rsid w:val="0055658F"/>
    <w:rsid w:val="00556FBA"/>
    <w:rsid w:val="00557511"/>
    <w:rsid w:val="005575D1"/>
    <w:rsid w:val="005579D1"/>
    <w:rsid w:val="00557A26"/>
    <w:rsid w:val="0056078E"/>
    <w:rsid w:val="005607B9"/>
    <w:rsid w:val="00561371"/>
    <w:rsid w:val="0056142A"/>
    <w:rsid w:val="0056151F"/>
    <w:rsid w:val="00561782"/>
    <w:rsid w:val="00561815"/>
    <w:rsid w:val="005619BD"/>
    <w:rsid w:val="005620A0"/>
    <w:rsid w:val="005621A3"/>
    <w:rsid w:val="00562958"/>
    <w:rsid w:val="0056298D"/>
    <w:rsid w:val="00562FC3"/>
    <w:rsid w:val="0056328C"/>
    <w:rsid w:val="00563618"/>
    <w:rsid w:val="00563DFE"/>
    <w:rsid w:val="0056416C"/>
    <w:rsid w:val="0056433B"/>
    <w:rsid w:val="005651C5"/>
    <w:rsid w:val="005659A0"/>
    <w:rsid w:val="00565CAE"/>
    <w:rsid w:val="00565E14"/>
    <w:rsid w:val="00566766"/>
    <w:rsid w:val="00566A93"/>
    <w:rsid w:val="00567906"/>
    <w:rsid w:val="00567DEC"/>
    <w:rsid w:val="0057004C"/>
    <w:rsid w:val="0057006F"/>
    <w:rsid w:val="00570ECE"/>
    <w:rsid w:val="00571023"/>
    <w:rsid w:val="0057108D"/>
    <w:rsid w:val="005715CC"/>
    <w:rsid w:val="00571ADF"/>
    <w:rsid w:val="00571BC4"/>
    <w:rsid w:val="00571DD3"/>
    <w:rsid w:val="00571E8E"/>
    <w:rsid w:val="0057210D"/>
    <w:rsid w:val="00573131"/>
    <w:rsid w:val="00573EEA"/>
    <w:rsid w:val="00574085"/>
    <w:rsid w:val="0057408A"/>
    <w:rsid w:val="00574373"/>
    <w:rsid w:val="00574743"/>
    <w:rsid w:val="00574C1F"/>
    <w:rsid w:val="0057574F"/>
    <w:rsid w:val="00575C38"/>
    <w:rsid w:val="005764CD"/>
    <w:rsid w:val="00576771"/>
    <w:rsid w:val="00576E4D"/>
    <w:rsid w:val="00577504"/>
    <w:rsid w:val="005802B9"/>
    <w:rsid w:val="005802D7"/>
    <w:rsid w:val="005808B7"/>
    <w:rsid w:val="005810A2"/>
    <w:rsid w:val="005810FE"/>
    <w:rsid w:val="00581B23"/>
    <w:rsid w:val="005820E4"/>
    <w:rsid w:val="005826BC"/>
    <w:rsid w:val="00582799"/>
    <w:rsid w:val="005829EA"/>
    <w:rsid w:val="00582D36"/>
    <w:rsid w:val="00582D41"/>
    <w:rsid w:val="00583519"/>
    <w:rsid w:val="00583A66"/>
    <w:rsid w:val="00583FA4"/>
    <w:rsid w:val="005841F9"/>
    <w:rsid w:val="00584332"/>
    <w:rsid w:val="005849BD"/>
    <w:rsid w:val="00584B46"/>
    <w:rsid w:val="0058603D"/>
    <w:rsid w:val="00586669"/>
    <w:rsid w:val="00586CF9"/>
    <w:rsid w:val="00586E74"/>
    <w:rsid w:val="00586ED8"/>
    <w:rsid w:val="005877F7"/>
    <w:rsid w:val="00587DB1"/>
    <w:rsid w:val="00587E29"/>
    <w:rsid w:val="005902CE"/>
    <w:rsid w:val="00590725"/>
    <w:rsid w:val="0059150C"/>
    <w:rsid w:val="0059163C"/>
    <w:rsid w:val="00591A3E"/>
    <w:rsid w:val="00591A7E"/>
    <w:rsid w:val="00591D2C"/>
    <w:rsid w:val="00592338"/>
    <w:rsid w:val="0059252D"/>
    <w:rsid w:val="00592643"/>
    <w:rsid w:val="0059281A"/>
    <w:rsid w:val="00593213"/>
    <w:rsid w:val="005937A4"/>
    <w:rsid w:val="005939A2"/>
    <w:rsid w:val="00593A58"/>
    <w:rsid w:val="00594994"/>
    <w:rsid w:val="00594B94"/>
    <w:rsid w:val="00595F93"/>
    <w:rsid w:val="00596466"/>
    <w:rsid w:val="00596813"/>
    <w:rsid w:val="00596990"/>
    <w:rsid w:val="00596C93"/>
    <w:rsid w:val="005972DF"/>
    <w:rsid w:val="005976D8"/>
    <w:rsid w:val="00597A22"/>
    <w:rsid w:val="00597A60"/>
    <w:rsid w:val="00597AD7"/>
    <w:rsid w:val="005A0DE7"/>
    <w:rsid w:val="005A1076"/>
    <w:rsid w:val="005A2C61"/>
    <w:rsid w:val="005A3527"/>
    <w:rsid w:val="005A382B"/>
    <w:rsid w:val="005A4170"/>
    <w:rsid w:val="005A41A5"/>
    <w:rsid w:val="005A5215"/>
    <w:rsid w:val="005A5652"/>
    <w:rsid w:val="005A59DA"/>
    <w:rsid w:val="005A60A1"/>
    <w:rsid w:val="005A61B6"/>
    <w:rsid w:val="005A647C"/>
    <w:rsid w:val="005A6D71"/>
    <w:rsid w:val="005A7BB1"/>
    <w:rsid w:val="005A7ED2"/>
    <w:rsid w:val="005A7F62"/>
    <w:rsid w:val="005B00F5"/>
    <w:rsid w:val="005B1864"/>
    <w:rsid w:val="005B1911"/>
    <w:rsid w:val="005B20A2"/>
    <w:rsid w:val="005B2452"/>
    <w:rsid w:val="005B2CF8"/>
    <w:rsid w:val="005B30EE"/>
    <w:rsid w:val="005B36A7"/>
    <w:rsid w:val="005B3D67"/>
    <w:rsid w:val="005B418D"/>
    <w:rsid w:val="005B4850"/>
    <w:rsid w:val="005B5500"/>
    <w:rsid w:val="005B55A4"/>
    <w:rsid w:val="005B5A28"/>
    <w:rsid w:val="005B64DF"/>
    <w:rsid w:val="005B6798"/>
    <w:rsid w:val="005B6B5F"/>
    <w:rsid w:val="005B7527"/>
    <w:rsid w:val="005B7604"/>
    <w:rsid w:val="005B777B"/>
    <w:rsid w:val="005B7BA5"/>
    <w:rsid w:val="005B7D87"/>
    <w:rsid w:val="005B7DF8"/>
    <w:rsid w:val="005C0BDF"/>
    <w:rsid w:val="005C0C2B"/>
    <w:rsid w:val="005C0C57"/>
    <w:rsid w:val="005C0EFB"/>
    <w:rsid w:val="005C0FFC"/>
    <w:rsid w:val="005C1BBC"/>
    <w:rsid w:val="005C1BD9"/>
    <w:rsid w:val="005C1D90"/>
    <w:rsid w:val="005C1F73"/>
    <w:rsid w:val="005C1FED"/>
    <w:rsid w:val="005C2090"/>
    <w:rsid w:val="005C20C1"/>
    <w:rsid w:val="005C22C2"/>
    <w:rsid w:val="005C23DF"/>
    <w:rsid w:val="005C3622"/>
    <w:rsid w:val="005C3844"/>
    <w:rsid w:val="005C3E7C"/>
    <w:rsid w:val="005C4104"/>
    <w:rsid w:val="005C4B47"/>
    <w:rsid w:val="005C56B5"/>
    <w:rsid w:val="005C5C19"/>
    <w:rsid w:val="005C5E1D"/>
    <w:rsid w:val="005C601E"/>
    <w:rsid w:val="005C6079"/>
    <w:rsid w:val="005C67CA"/>
    <w:rsid w:val="005C6AD3"/>
    <w:rsid w:val="005C6E4F"/>
    <w:rsid w:val="005C7205"/>
    <w:rsid w:val="005C7411"/>
    <w:rsid w:val="005C757C"/>
    <w:rsid w:val="005C7A7F"/>
    <w:rsid w:val="005D0253"/>
    <w:rsid w:val="005D0336"/>
    <w:rsid w:val="005D0D5F"/>
    <w:rsid w:val="005D0EF8"/>
    <w:rsid w:val="005D0F83"/>
    <w:rsid w:val="005D17FF"/>
    <w:rsid w:val="005D1CBC"/>
    <w:rsid w:val="005D2095"/>
    <w:rsid w:val="005D22B6"/>
    <w:rsid w:val="005D2D0E"/>
    <w:rsid w:val="005D2EBD"/>
    <w:rsid w:val="005D357A"/>
    <w:rsid w:val="005D36A7"/>
    <w:rsid w:val="005D3781"/>
    <w:rsid w:val="005D4F0C"/>
    <w:rsid w:val="005D5D3B"/>
    <w:rsid w:val="005D6354"/>
    <w:rsid w:val="005D6529"/>
    <w:rsid w:val="005D65F6"/>
    <w:rsid w:val="005D6777"/>
    <w:rsid w:val="005D695F"/>
    <w:rsid w:val="005D6E0F"/>
    <w:rsid w:val="005D6E58"/>
    <w:rsid w:val="005D76A3"/>
    <w:rsid w:val="005D78C3"/>
    <w:rsid w:val="005E1D4B"/>
    <w:rsid w:val="005E2992"/>
    <w:rsid w:val="005E29CD"/>
    <w:rsid w:val="005E2AC5"/>
    <w:rsid w:val="005E2CFC"/>
    <w:rsid w:val="005E3470"/>
    <w:rsid w:val="005E39C8"/>
    <w:rsid w:val="005E3B43"/>
    <w:rsid w:val="005E3B82"/>
    <w:rsid w:val="005E3BAC"/>
    <w:rsid w:val="005E3C02"/>
    <w:rsid w:val="005E4AE8"/>
    <w:rsid w:val="005E4EB4"/>
    <w:rsid w:val="005E520B"/>
    <w:rsid w:val="005E5309"/>
    <w:rsid w:val="005E5334"/>
    <w:rsid w:val="005E5901"/>
    <w:rsid w:val="005E62B3"/>
    <w:rsid w:val="005E68AC"/>
    <w:rsid w:val="005E6CB5"/>
    <w:rsid w:val="005E7031"/>
    <w:rsid w:val="005E728F"/>
    <w:rsid w:val="005E734D"/>
    <w:rsid w:val="005F0BCD"/>
    <w:rsid w:val="005F0FA7"/>
    <w:rsid w:val="005F17D7"/>
    <w:rsid w:val="005F263D"/>
    <w:rsid w:val="005F2CB1"/>
    <w:rsid w:val="005F32B3"/>
    <w:rsid w:val="005F3374"/>
    <w:rsid w:val="005F37DE"/>
    <w:rsid w:val="005F3FA7"/>
    <w:rsid w:val="005F4AB8"/>
    <w:rsid w:val="005F58FD"/>
    <w:rsid w:val="005F67E8"/>
    <w:rsid w:val="005F7302"/>
    <w:rsid w:val="005F748C"/>
    <w:rsid w:val="005F7E7D"/>
    <w:rsid w:val="006000BD"/>
    <w:rsid w:val="00600262"/>
    <w:rsid w:val="006002E4"/>
    <w:rsid w:val="00600831"/>
    <w:rsid w:val="00600894"/>
    <w:rsid w:val="00600BC3"/>
    <w:rsid w:val="00600E1E"/>
    <w:rsid w:val="0060166D"/>
    <w:rsid w:val="00601DF8"/>
    <w:rsid w:val="00602884"/>
    <w:rsid w:val="006032E0"/>
    <w:rsid w:val="00604685"/>
    <w:rsid w:val="00604A07"/>
    <w:rsid w:val="006055B6"/>
    <w:rsid w:val="00605732"/>
    <w:rsid w:val="006057F6"/>
    <w:rsid w:val="00605803"/>
    <w:rsid w:val="00605C8E"/>
    <w:rsid w:val="00605FBF"/>
    <w:rsid w:val="0060618A"/>
    <w:rsid w:val="00606FE3"/>
    <w:rsid w:val="00607439"/>
    <w:rsid w:val="00607503"/>
    <w:rsid w:val="00607911"/>
    <w:rsid w:val="00610203"/>
    <w:rsid w:val="00610C8A"/>
    <w:rsid w:val="00610D09"/>
    <w:rsid w:val="00610F75"/>
    <w:rsid w:val="00611445"/>
    <w:rsid w:val="006114B0"/>
    <w:rsid w:val="00611D7A"/>
    <w:rsid w:val="00611DCD"/>
    <w:rsid w:val="006122EA"/>
    <w:rsid w:val="00612359"/>
    <w:rsid w:val="0061247F"/>
    <w:rsid w:val="0061331A"/>
    <w:rsid w:val="0061368E"/>
    <w:rsid w:val="00613B77"/>
    <w:rsid w:val="00614062"/>
    <w:rsid w:val="006143F1"/>
    <w:rsid w:val="00614600"/>
    <w:rsid w:val="00614916"/>
    <w:rsid w:val="00614E32"/>
    <w:rsid w:val="00615143"/>
    <w:rsid w:val="006152A9"/>
    <w:rsid w:val="006152D9"/>
    <w:rsid w:val="0061533C"/>
    <w:rsid w:val="00615948"/>
    <w:rsid w:val="006167BD"/>
    <w:rsid w:val="00617244"/>
    <w:rsid w:val="006173CA"/>
    <w:rsid w:val="00617500"/>
    <w:rsid w:val="00617AE6"/>
    <w:rsid w:val="00617BE6"/>
    <w:rsid w:val="00620739"/>
    <w:rsid w:val="00620B35"/>
    <w:rsid w:val="00621A98"/>
    <w:rsid w:val="00621DA6"/>
    <w:rsid w:val="0062350D"/>
    <w:rsid w:val="00623717"/>
    <w:rsid w:val="00623BD7"/>
    <w:rsid w:val="00623C42"/>
    <w:rsid w:val="0062406C"/>
    <w:rsid w:val="00624162"/>
    <w:rsid w:val="00624637"/>
    <w:rsid w:val="00624B3D"/>
    <w:rsid w:val="00624C70"/>
    <w:rsid w:val="00625782"/>
    <w:rsid w:val="006257AB"/>
    <w:rsid w:val="00626126"/>
    <w:rsid w:val="006269A6"/>
    <w:rsid w:val="00626BCA"/>
    <w:rsid w:val="00626F46"/>
    <w:rsid w:val="006278ED"/>
    <w:rsid w:val="00627CC0"/>
    <w:rsid w:val="00630C98"/>
    <w:rsid w:val="00630F3C"/>
    <w:rsid w:val="00631642"/>
    <w:rsid w:val="00631701"/>
    <w:rsid w:val="00631768"/>
    <w:rsid w:val="0063225D"/>
    <w:rsid w:val="006322DD"/>
    <w:rsid w:val="00632664"/>
    <w:rsid w:val="00633302"/>
    <w:rsid w:val="00633923"/>
    <w:rsid w:val="0063424C"/>
    <w:rsid w:val="006345C0"/>
    <w:rsid w:val="0063479C"/>
    <w:rsid w:val="00634BA9"/>
    <w:rsid w:val="006351BD"/>
    <w:rsid w:val="006359D2"/>
    <w:rsid w:val="00635A60"/>
    <w:rsid w:val="00636054"/>
    <w:rsid w:val="006369C2"/>
    <w:rsid w:val="00636D9E"/>
    <w:rsid w:val="00637114"/>
    <w:rsid w:val="006372F1"/>
    <w:rsid w:val="00637E7B"/>
    <w:rsid w:val="00637EED"/>
    <w:rsid w:val="0064008B"/>
    <w:rsid w:val="00640194"/>
    <w:rsid w:val="00640242"/>
    <w:rsid w:val="006403AC"/>
    <w:rsid w:val="006408B0"/>
    <w:rsid w:val="006409DC"/>
    <w:rsid w:val="00641068"/>
    <w:rsid w:val="00641DBA"/>
    <w:rsid w:val="006421E7"/>
    <w:rsid w:val="0064231E"/>
    <w:rsid w:val="006427CA"/>
    <w:rsid w:val="006428D5"/>
    <w:rsid w:val="00642BF9"/>
    <w:rsid w:val="00643167"/>
    <w:rsid w:val="006436EF"/>
    <w:rsid w:val="006439F2"/>
    <w:rsid w:val="006443F7"/>
    <w:rsid w:val="006445AF"/>
    <w:rsid w:val="006448E1"/>
    <w:rsid w:val="00644C19"/>
    <w:rsid w:val="0064507A"/>
    <w:rsid w:val="00645683"/>
    <w:rsid w:val="00645788"/>
    <w:rsid w:val="00645C3A"/>
    <w:rsid w:val="00645DC9"/>
    <w:rsid w:val="00645DDF"/>
    <w:rsid w:val="006462BC"/>
    <w:rsid w:val="00646417"/>
    <w:rsid w:val="0064647F"/>
    <w:rsid w:val="00646D97"/>
    <w:rsid w:val="00646F01"/>
    <w:rsid w:val="00647B9B"/>
    <w:rsid w:val="00647C24"/>
    <w:rsid w:val="006502F8"/>
    <w:rsid w:val="00650F1F"/>
    <w:rsid w:val="006510A7"/>
    <w:rsid w:val="0065111F"/>
    <w:rsid w:val="00651541"/>
    <w:rsid w:val="00651A4B"/>
    <w:rsid w:val="00651D74"/>
    <w:rsid w:val="00651E3A"/>
    <w:rsid w:val="00652239"/>
    <w:rsid w:val="00653D18"/>
    <w:rsid w:val="00654486"/>
    <w:rsid w:val="006546B3"/>
    <w:rsid w:val="006548EC"/>
    <w:rsid w:val="006551C5"/>
    <w:rsid w:val="006557F2"/>
    <w:rsid w:val="00655BCE"/>
    <w:rsid w:val="00655F60"/>
    <w:rsid w:val="0065602A"/>
    <w:rsid w:val="0065726D"/>
    <w:rsid w:val="006576E9"/>
    <w:rsid w:val="00657E21"/>
    <w:rsid w:val="00660001"/>
    <w:rsid w:val="00660504"/>
    <w:rsid w:val="00661467"/>
    <w:rsid w:val="00661530"/>
    <w:rsid w:val="006619D4"/>
    <w:rsid w:val="00661AAE"/>
    <w:rsid w:val="00661CAA"/>
    <w:rsid w:val="00661E9C"/>
    <w:rsid w:val="00661F35"/>
    <w:rsid w:val="006621D7"/>
    <w:rsid w:val="00662B86"/>
    <w:rsid w:val="00662E2F"/>
    <w:rsid w:val="0066303B"/>
    <w:rsid w:val="0066398D"/>
    <w:rsid w:val="00664819"/>
    <w:rsid w:val="00665135"/>
    <w:rsid w:val="00665498"/>
    <w:rsid w:val="00666093"/>
    <w:rsid w:val="006662E6"/>
    <w:rsid w:val="00666487"/>
    <w:rsid w:val="006664E0"/>
    <w:rsid w:val="0066665F"/>
    <w:rsid w:val="006668A0"/>
    <w:rsid w:val="00666C12"/>
    <w:rsid w:val="006670F5"/>
    <w:rsid w:val="006670FF"/>
    <w:rsid w:val="00667297"/>
    <w:rsid w:val="00667672"/>
    <w:rsid w:val="00667B26"/>
    <w:rsid w:val="00667F5D"/>
    <w:rsid w:val="006702D5"/>
    <w:rsid w:val="00670683"/>
    <w:rsid w:val="00670E86"/>
    <w:rsid w:val="00671142"/>
    <w:rsid w:val="006714A7"/>
    <w:rsid w:val="00671B36"/>
    <w:rsid w:val="006733DD"/>
    <w:rsid w:val="00673414"/>
    <w:rsid w:val="006737FF"/>
    <w:rsid w:val="006741B0"/>
    <w:rsid w:val="006741D3"/>
    <w:rsid w:val="0067421A"/>
    <w:rsid w:val="00674487"/>
    <w:rsid w:val="00675997"/>
    <w:rsid w:val="006759C5"/>
    <w:rsid w:val="00675D95"/>
    <w:rsid w:val="00675E93"/>
    <w:rsid w:val="00677021"/>
    <w:rsid w:val="00677A90"/>
    <w:rsid w:val="00677F81"/>
    <w:rsid w:val="006800F1"/>
    <w:rsid w:val="00680346"/>
    <w:rsid w:val="0068090C"/>
    <w:rsid w:val="00680DA8"/>
    <w:rsid w:val="00681059"/>
    <w:rsid w:val="00681116"/>
    <w:rsid w:val="00681216"/>
    <w:rsid w:val="00681450"/>
    <w:rsid w:val="0068160A"/>
    <w:rsid w:val="00682757"/>
    <w:rsid w:val="006828B0"/>
    <w:rsid w:val="006835BB"/>
    <w:rsid w:val="006837DC"/>
    <w:rsid w:val="00683F25"/>
    <w:rsid w:val="006842DF"/>
    <w:rsid w:val="006846EC"/>
    <w:rsid w:val="00684B86"/>
    <w:rsid w:val="006858AD"/>
    <w:rsid w:val="00685982"/>
    <w:rsid w:val="00685AB1"/>
    <w:rsid w:val="00685E95"/>
    <w:rsid w:val="00685F8F"/>
    <w:rsid w:val="0068600A"/>
    <w:rsid w:val="006862AE"/>
    <w:rsid w:val="006865D3"/>
    <w:rsid w:val="00686F9C"/>
    <w:rsid w:val="00686F9F"/>
    <w:rsid w:val="00687496"/>
    <w:rsid w:val="00687D83"/>
    <w:rsid w:val="006901DC"/>
    <w:rsid w:val="0069046D"/>
    <w:rsid w:val="0069078D"/>
    <w:rsid w:val="00691247"/>
    <w:rsid w:val="00691488"/>
    <w:rsid w:val="006915B3"/>
    <w:rsid w:val="006919D1"/>
    <w:rsid w:val="00691E2E"/>
    <w:rsid w:val="00691E33"/>
    <w:rsid w:val="0069219A"/>
    <w:rsid w:val="00692361"/>
    <w:rsid w:val="006925CE"/>
    <w:rsid w:val="0069264C"/>
    <w:rsid w:val="00692EA6"/>
    <w:rsid w:val="00693386"/>
    <w:rsid w:val="00693506"/>
    <w:rsid w:val="0069380D"/>
    <w:rsid w:val="00693835"/>
    <w:rsid w:val="00693C94"/>
    <w:rsid w:val="00693D10"/>
    <w:rsid w:val="00694057"/>
    <w:rsid w:val="0069426B"/>
    <w:rsid w:val="006945CB"/>
    <w:rsid w:val="00694B18"/>
    <w:rsid w:val="00694D59"/>
    <w:rsid w:val="00695432"/>
    <w:rsid w:val="00695614"/>
    <w:rsid w:val="00695852"/>
    <w:rsid w:val="0069618E"/>
    <w:rsid w:val="00696597"/>
    <w:rsid w:val="0069660C"/>
    <w:rsid w:val="00697CDE"/>
    <w:rsid w:val="006A0103"/>
    <w:rsid w:val="006A0199"/>
    <w:rsid w:val="006A0750"/>
    <w:rsid w:val="006A124C"/>
    <w:rsid w:val="006A1703"/>
    <w:rsid w:val="006A227C"/>
    <w:rsid w:val="006A2FEE"/>
    <w:rsid w:val="006A31A6"/>
    <w:rsid w:val="006A36A6"/>
    <w:rsid w:val="006A379B"/>
    <w:rsid w:val="006A3919"/>
    <w:rsid w:val="006A3A47"/>
    <w:rsid w:val="006A4025"/>
    <w:rsid w:val="006A40A6"/>
    <w:rsid w:val="006A45D8"/>
    <w:rsid w:val="006A4EBC"/>
    <w:rsid w:val="006A5120"/>
    <w:rsid w:val="006A58D4"/>
    <w:rsid w:val="006A59D7"/>
    <w:rsid w:val="006A5D0C"/>
    <w:rsid w:val="006A6430"/>
    <w:rsid w:val="006A6C4B"/>
    <w:rsid w:val="006A7478"/>
    <w:rsid w:val="006A7852"/>
    <w:rsid w:val="006A7BDB"/>
    <w:rsid w:val="006B030A"/>
    <w:rsid w:val="006B031B"/>
    <w:rsid w:val="006B0518"/>
    <w:rsid w:val="006B0C3B"/>
    <w:rsid w:val="006B126B"/>
    <w:rsid w:val="006B1B9D"/>
    <w:rsid w:val="006B21D1"/>
    <w:rsid w:val="006B226C"/>
    <w:rsid w:val="006B2288"/>
    <w:rsid w:val="006B2643"/>
    <w:rsid w:val="006B3179"/>
    <w:rsid w:val="006B34D9"/>
    <w:rsid w:val="006B3A4D"/>
    <w:rsid w:val="006B4226"/>
    <w:rsid w:val="006B447A"/>
    <w:rsid w:val="006B5004"/>
    <w:rsid w:val="006B53F6"/>
    <w:rsid w:val="006B6B86"/>
    <w:rsid w:val="006B7488"/>
    <w:rsid w:val="006B7AE4"/>
    <w:rsid w:val="006B7BDF"/>
    <w:rsid w:val="006B7C99"/>
    <w:rsid w:val="006C01A1"/>
    <w:rsid w:val="006C0500"/>
    <w:rsid w:val="006C05B7"/>
    <w:rsid w:val="006C2543"/>
    <w:rsid w:val="006C25A4"/>
    <w:rsid w:val="006C2D27"/>
    <w:rsid w:val="006C3043"/>
    <w:rsid w:val="006C38C6"/>
    <w:rsid w:val="006C472C"/>
    <w:rsid w:val="006C52D8"/>
    <w:rsid w:val="006C5A45"/>
    <w:rsid w:val="006C5ABB"/>
    <w:rsid w:val="006C6431"/>
    <w:rsid w:val="006C71ED"/>
    <w:rsid w:val="006C76AA"/>
    <w:rsid w:val="006C7889"/>
    <w:rsid w:val="006C7BE3"/>
    <w:rsid w:val="006C7C88"/>
    <w:rsid w:val="006D04BB"/>
    <w:rsid w:val="006D05B2"/>
    <w:rsid w:val="006D05D8"/>
    <w:rsid w:val="006D0635"/>
    <w:rsid w:val="006D0949"/>
    <w:rsid w:val="006D1E84"/>
    <w:rsid w:val="006D23FA"/>
    <w:rsid w:val="006D2499"/>
    <w:rsid w:val="006D2651"/>
    <w:rsid w:val="006D2A13"/>
    <w:rsid w:val="006D2C8C"/>
    <w:rsid w:val="006D32C1"/>
    <w:rsid w:val="006D3777"/>
    <w:rsid w:val="006D3935"/>
    <w:rsid w:val="006D3DCB"/>
    <w:rsid w:val="006D55C5"/>
    <w:rsid w:val="006D5733"/>
    <w:rsid w:val="006D57BD"/>
    <w:rsid w:val="006D5915"/>
    <w:rsid w:val="006D5EA3"/>
    <w:rsid w:val="006D6056"/>
    <w:rsid w:val="006D6287"/>
    <w:rsid w:val="006D6289"/>
    <w:rsid w:val="006D6334"/>
    <w:rsid w:val="006D636F"/>
    <w:rsid w:val="006D660E"/>
    <w:rsid w:val="006D7480"/>
    <w:rsid w:val="006D7907"/>
    <w:rsid w:val="006D7E9B"/>
    <w:rsid w:val="006E01CE"/>
    <w:rsid w:val="006E01D2"/>
    <w:rsid w:val="006E06C0"/>
    <w:rsid w:val="006E1986"/>
    <w:rsid w:val="006E1E5D"/>
    <w:rsid w:val="006E1E8B"/>
    <w:rsid w:val="006E2383"/>
    <w:rsid w:val="006E2CAB"/>
    <w:rsid w:val="006E2E3E"/>
    <w:rsid w:val="006E3369"/>
    <w:rsid w:val="006E3630"/>
    <w:rsid w:val="006E36B4"/>
    <w:rsid w:val="006E37CD"/>
    <w:rsid w:val="006E38EB"/>
    <w:rsid w:val="006E3DA7"/>
    <w:rsid w:val="006E3E1D"/>
    <w:rsid w:val="006E496C"/>
    <w:rsid w:val="006E4B60"/>
    <w:rsid w:val="006E4D92"/>
    <w:rsid w:val="006E4F00"/>
    <w:rsid w:val="006E5084"/>
    <w:rsid w:val="006E5464"/>
    <w:rsid w:val="006E5C29"/>
    <w:rsid w:val="006E6239"/>
    <w:rsid w:val="006E68F9"/>
    <w:rsid w:val="006E6FC3"/>
    <w:rsid w:val="006E716A"/>
    <w:rsid w:val="006E764A"/>
    <w:rsid w:val="006E7719"/>
    <w:rsid w:val="006E786F"/>
    <w:rsid w:val="006E7E8A"/>
    <w:rsid w:val="006E7F1D"/>
    <w:rsid w:val="006F04CD"/>
    <w:rsid w:val="006F06A6"/>
    <w:rsid w:val="006F12B6"/>
    <w:rsid w:val="006F12ED"/>
    <w:rsid w:val="006F14C9"/>
    <w:rsid w:val="006F1501"/>
    <w:rsid w:val="006F15AF"/>
    <w:rsid w:val="006F18EC"/>
    <w:rsid w:val="006F1B26"/>
    <w:rsid w:val="006F1DA4"/>
    <w:rsid w:val="006F207A"/>
    <w:rsid w:val="006F250F"/>
    <w:rsid w:val="006F27F4"/>
    <w:rsid w:val="006F28F9"/>
    <w:rsid w:val="006F2E67"/>
    <w:rsid w:val="006F3DB3"/>
    <w:rsid w:val="006F3F0B"/>
    <w:rsid w:val="006F430E"/>
    <w:rsid w:val="006F4694"/>
    <w:rsid w:val="006F4E96"/>
    <w:rsid w:val="006F57E6"/>
    <w:rsid w:val="006F59AC"/>
    <w:rsid w:val="006F5CF8"/>
    <w:rsid w:val="006F5D21"/>
    <w:rsid w:val="006F5E21"/>
    <w:rsid w:val="006F5E4E"/>
    <w:rsid w:val="006F60CC"/>
    <w:rsid w:val="006F64A5"/>
    <w:rsid w:val="006F6DB6"/>
    <w:rsid w:val="006F7F60"/>
    <w:rsid w:val="00701090"/>
    <w:rsid w:val="007016A9"/>
    <w:rsid w:val="007019AD"/>
    <w:rsid w:val="00701ABE"/>
    <w:rsid w:val="00701D7F"/>
    <w:rsid w:val="00701DEA"/>
    <w:rsid w:val="00701F55"/>
    <w:rsid w:val="007025F3"/>
    <w:rsid w:val="0070323D"/>
    <w:rsid w:val="007037B1"/>
    <w:rsid w:val="007038E2"/>
    <w:rsid w:val="00703A0B"/>
    <w:rsid w:val="00703B52"/>
    <w:rsid w:val="007040AF"/>
    <w:rsid w:val="007043BB"/>
    <w:rsid w:val="007047FF"/>
    <w:rsid w:val="00704961"/>
    <w:rsid w:val="00704A14"/>
    <w:rsid w:val="00704CCE"/>
    <w:rsid w:val="00705383"/>
    <w:rsid w:val="00705709"/>
    <w:rsid w:val="00705D91"/>
    <w:rsid w:val="007060C2"/>
    <w:rsid w:val="007060DB"/>
    <w:rsid w:val="0070643B"/>
    <w:rsid w:val="007068F4"/>
    <w:rsid w:val="00707191"/>
    <w:rsid w:val="00707193"/>
    <w:rsid w:val="00707692"/>
    <w:rsid w:val="00707F6E"/>
    <w:rsid w:val="0071008D"/>
    <w:rsid w:val="00710E01"/>
    <w:rsid w:val="0071122A"/>
    <w:rsid w:val="007112C9"/>
    <w:rsid w:val="007112CF"/>
    <w:rsid w:val="00711A11"/>
    <w:rsid w:val="00711F48"/>
    <w:rsid w:val="00712252"/>
    <w:rsid w:val="0071272A"/>
    <w:rsid w:val="0071283C"/>
    <w:rsid w:val="00712AD7"/>
    <w:rsid w:val="00712CA8"/>
    <w:rsid w:val="00712CED"/>
    <w:rsid w:val="00712F35"/>
    <w:rsid w:val="007137B6"/>
    <w:rsid w:val="00713F20"/>
    <w:rsid w:val="00713F33"/>
    <w:rsid w:val="00714B06"/>
    <w:rsid w:val="007159A7"/>
    <w:rsid w:val="00716068"/>
    <w:rsid w:val="00716107"/>
    <w:rsid w:val="00716366"/>
    <w:rsid w:val="00716889"/>
    <w:rsid w:val="007168F1"/>
    <w:rsid w:val="007174B7"/>
    <w:rsid w:val="00720CA4"/>
    <w:rsid w:val="00720FE4"/>
    <w:rsid w:val="00721329"/>
    <w:rsid w:val="00721F21"/>
    <w:rsid w:val="00722BAF"/>
    <w:rsid w:val="0072325F"/>
    <w:rsid w:val="0072414B"/>
    <w:rsid w:val="0072431F"/>
    <w:rsid w:val="00724728"/>
    <w:rsid w:val="00724AB2"/>
    <w:rsid w:val="00724B61"/>
    <w:rsid w:val="00724B66"/>
    <w:rsid w:val="00724C34"/>
    <w:rsid w:val="00724FFD"/>
    <w:rsid w:val="0072526F"/>
    <w:rsid w:val="007252F8"/>
    <w:rsid w:val="00725A5F"/>
    <w:rsid w:val="0072601F"/>
    <w:rsid w:val="00726358"/>
    <w:rsid w:val="007264CC"/>
    <w:rsid w:val="007268A1"/>
    <w:rsid w:val="00726A18"/>
    <w:rsid w:val="00726A70"/>
    <w:rsid w:val="00726E28"/>
    <w:rsid w:val="00727014"/>
    <w:rsid w:val="00727BC7"/>
    <w:rsid w:val="00730411"/>
    <w:rsid w:val="007308E8"/>
    <w:rsid w:val="007308EB"/>
    <w:rsid w:val="00731287"/>
    <w:rsid w:val="007312B4"/>
    <w:rsid w:val="007318DC"/>
    <w:rsid w:val="00731B76"/>
    <w:rsid w:val="00731B98"/>
    <w:rsid w:val="00731F41"/>
    <w:rsid w:val="007320A2"/>
    <w:rsid w:val="00732334"/>
    <w:rsid w:val="007328E7"/>
    <w:rsid w:val="007335BC"/>
    <w:rsid w:val="00733941"/>
    <w:rsid w:val="007342BC"/>
    <w:rsid w:val="007347F6"/>
    <w:rsid w:val="00734F4B"/>
    <w:rsid w:val="00735A40"/>
    <w:rsid w:val="00735C8D"/>
    <w:rsid w:val="0073607D"/>
    <w:rsid w:val="007360CA"/>
    <w:rsid w:val="007371F6"/>
    <w:rsid w:val="00737279"/>
    <w:rsid w:val="00737888"/>
    <w:rsid w:val="007378DC"/>
    <w:rsid w:val="00737D9D"/>
    <w:rsid w:val="00740449"/>
    <w:rsid w:val="00740589"/>
    <w:rsid w:val="007405E4"/>
    <w:rsid w:val="007406D1"/>
    <w:rsid w:val="007408D7"/>
    <w:rsid w:val="007413FD"/>
    <w:rsid w:val="0074159A"/>
    <w:rsid w:val="00741B58"/>
    <w:rsid w:val="00742606"/>
    <w:rsid w:val="00742B52"/>
    <w:rsid w:val="00743EC9"/>
    <w:rsid w:val="00744124"/>
    <w:rsid w:val="00744531"/>
    <w:rsid w:val="00745872"/>
    <w:rsid w:val="007458B4"/>
    <w:rsid w:val="0074590C"/>
    <w:rsid w:val="00745948"/>
    <w:rsid w:val="00745FE5"/>
    <w:rsid w:val="007460EA"/>
    <w:rsid w:val="007464B6"/>
    <w:rsid w:val="00746C83"/>
    <w:rsid w:val="00747237"/>
    <w:rsid w:val="007473F9"/>
    <w:rsid w:val="0074753A"/>
    <w:rsid w:val="00750059"/>
    <w:rsid w:val="007503FC"/>
    <w:rsid w:val="00750EE0"/>
    <w:rsid w:val="007511A2"/>
    <w:rsid w:val="007513CE"/>
    <w:rsid w:val="00751E77"/>
    <w:rsid w:val="0075220F"/>
    <w:rsid w:val="00752606"/>
    <w:rsid w:val="007526B1"/>
    <w:rsid w:val="00752C92"/>
    <w:rsid w:val="007531EC"/>
    <w:rsid w:val="00753283"/>
    <w:rsid w:val="007540C7"/>
    <w:rsid w:val="007545D7"/>
    <w:rsid w:val="007546DC"/>
    <w:rsid w:val="00754882"/>
    <w:rsid w:val="007548DE"/>
    <w:rsid w:val="007556E1"/>
    <w:rsid w:val="00755EBA"/>
    <w:rsid w:val="00755EEC"/>
    <w:rsid w:val="007560B7"/>
    <w:rsid w:val="00756CE6"/>
    <w:rsid w:val="00757888"/>
    <w:rsid w:val="00760808"/>
    <w:rsid w:val="007608CF"/>
    <w:rsid w:val="00760AC7"/>
    <w:rsid w:val="00760C87"/>
    <w:rsid w:val="007614D3"/>
    <w:rsid w:val="00761A59"/>
    <w:rsid w:val="00761D29"/>
    <w:rsid w:val="00762616"/>
    <w:rsid w:val="00762788"/>
    <w:rsid w:val="00762A14"/>
    <w:rsid w:val="00762C4E"/>
    <w:rsid w:val="00763160"/>
    <w:rsid w:val="007636AA"/>
    <w:rsid w:val="00763912"/>
    <w:rsid w:val="00764725"/>
    <w:rsid w:val="00764800"/>
    <w:rsid w:val="00764F0E"/>
    <w:rsid w:val="0076582E"/>
    <w:rsid w:val="00765928"/>
    <w:rsid w:val="007659F9"/>
    <w:rsid w:val="00765FAD"/>
    <w:rsid w:val="00766042"/>
    <w:rsid w:val="00766538"/>
    <w:rsid w:val="00766656"/>
    <w:rsid w:val="00767377"/>
    <w:rsid w:val="0077043D"/>
    <w:rsid w:val="00770C5A"/>
    <w:rsid w:val="00771870"/>
    <w:rsid w:val="007723D1"/>
    <w:rsid w:val="00772440"/>
    <w:rsid w:val="007728BF"/>
    <w:rsid w:val="00772C79"/>
    <w:rsid w:val="00772ED1"/>
    <w:rsid w:val="007730FD"/>
    <w:rsid w:val="007733EB"/>
    <w:rsid w:val="00773AA4"/>
    <w:rsid w:val="00773D5C"/>
    <w:rsid w:val="00773F77"/>
    <w:rsid w:val="007741A9"/>
    <w:rsid w:val="007746E2"/>
    <w:rsid w:val="00774F93"/>
    <w:rsid w:val="007751B0"/>
    <w:rsid w:val="007755C4"/>
    <w:rsid w:val="007755D1"/>
    <w:rsid w:val="00775B14"/>
    <w:rsid w:val="00775BDF"/>
    <w:rsid w:val="00775E7C"/>
    <w:rsid w:val="00776353"/>
    <w:rsid w:val="007765A8"/>
    <w:rsid w:val="0077666A"/>
    <w:rsid w:val="00776A7F"/>
    <w:rsid w:val="00776C8B"/>
    <w:rsid w:val="00776D64"/>
    <w:rsid w:val="00776E55"/>
    <w:rsid w:val="00776FC3"/>
    <w:rsid w:val="007773E7"/>
    <w:rsid w:val="00777619"/>
    <w:rsid w:val="00777F52"/>
    <w:rsid w:val="00780423"/>
    <w:rsid w:val="007804FE"/>
    <w:rsid w:val="00780E28"/>
    <w:rsid w:val="007814EC"/>
    <w:rsid w:val="00781892"/>
    <w:rsid w:val="00782153"/>
    <w:rsid w:val="007823B9"/>
    <w:rsid w:val="00782598"/>
    <w:rsid w:val="00782877"/>
    <w:rsid w:val="00782D32"/>
    <w:rsid w:val="007834A6"/>
    <w:rsid w:val="007835A5"/>
    <w:rsid w:val="00783901"/>
    <w:rsid w:val="0078398F"/>
    <w:rsid w:val="00783B1D"/>
    <w:rsid w:val="00783B4A"/>
    <w:rsid w:val="0078455E"/>
    <w:rsid w:val="00784615"/>
    <w:rsid w:val="00784F20"/>
    <w:rsid w:val="0078505C"/>
    <w:rsid w:val="007852D9"/>
    <w:rsid w:val="007857CC"/>
    <w:rsid w:val="00785D48"/>
    <w:rsid w:val="00785DCB"/>
    <w:rsid w:val="00786101"/>
    <w:rsid w:val="00786142"/>
    <w:rsid w:val="007861E8"/>
    <w:rsid w:val="00786D4D"/>
    <w:rsid w:val="00787145"/>
    <w:rsid w:val="00787462"/>
    <w:rsid w:val="00787487"/>
    <w:rsid w:val="0078750D"/>
    <w:rsid w:val="00787763"/>
    <w:rsid w:val="0079002A"/>
    <w:rsid w:val="007905F9"/>
    <w:rsid w:val="007907D8"/>
    <w:rsid w:val="00791992"/>
    <w:rsid w:val="00791C64"/>
    <w:rsid w:val="0079208F"/>
    <w:rsid w:val="007922DB"/>
    <w:rsid w:val="00792498"/>
    <w:rsid w:val="007924CF"/>
    <w:rsid w:val="007928CB"/>
    <w:rsid w:val="00792ECB"/>
    <w:rsid w:val="0079427C"/>
    <w:rsid w:val="007948AE"/>
    <w:rsid w:val="0079494A"/>
    <w:rsid w:val="00794DBE"/>
    <w:rsid w:val="00795700"/>
    <w:rsid w:val="00795824"/>
    <w:rsid w:val="00795AF7"/>
    <w:rsid w:val="00795B7C"/>
    <w:rsid w:val="00795CB5"/>
    <w:rsid w:val="00796090"/>
    <w:rsid w:val="007962EE"/>
    <w:rsid w:val="00796E47"/>
    <w:rsid w:val="007971D6"/>
    <w:rsid w:val="0079749F"/>
    <w:rsid w:val="00797795"/>
    <w:rsid w:val="00797F46"/>
    <w:rsid w:val="00797F70"/>
    <w:rsid w:val="007A006C"/>
    <w:rsid w:val="007A0452"/>
    <w:rsid w:val="007A0CE4"/>
    <w:rsid w:val="007A148E"/>
    <w:rsid w:val="007A1F21"/>
    <w:rsid w:val="007A203C"/>
    <w:rsid w:val="007A273A"/>
    <w:rsid w:val="007A27D0"/>
    <w:rsid w:val="007A2819"/>
    <w:rsid w:val="007A2B00"/>
    <w:rsid w:val="007A2DB2"/>
    <w:rsid w:val="007A347C"/>
    <w:rsid w:val="007A3512"/>
    <w:rsid w:val="007A36CA"/>
    <w:rsid w:val="007A37B4"/>
    <w:rsid w:val="007A3CF5"/>
    <w:rsid w:val="007A40C8"/>
    <w:rsid w:val="007A421B"/>
    <w:rsid w:val="007A4521"/>
    <w:rsid w:val="007A4570"/>
    <w:rsid w:val="007A471A"/>
    <w:rsid w:val="007A4D1E"/>
    <w:rsid w:val="007A4D72"/>
    <w:rsid w:val="007A4F1F"/>
    <w:rsid w:val="007A6382"/>
    <w:rsid w:val="007A64CB"/>
    <w:rsid w:val="007A67E4"/>
    <w:rsid w:val="007A6825"/>
    <w:rsid w:val="007A6A84"/>
    <w:rsid w:val="007A6E3C"/>
    <w:rsid w:val="007A6EFF"/>
    <w:rsid w:val="007A6F9D"/>
    <w:rsid w:val="007A70A4"/>
    <w:rsid w:val="007A7EF1"/>
    <w:rsid w:val="007A7F2E"/>
    <w:rsid w:val="007B0259"/>
    <w:rsid w:val="007B0882"/>
    <w:rsid w:val="007B0A42"/>
    <w:rsid w:val="007B0E81"/>
    <w:rsid w:val="007B11D4"/>
    <w:rsid w:val="007B1343"/>
    <w:rsid w:val="007B1518"/>
    <w:rsid w:val="007B18B4"/>
    <w:rsid w:val="007B1A4C"/>
    <w:rsid w:val="007B2038"/>
    <w:rsid w:val="007B2053"/>
    <w:rsid w:val="007B25BE"/>
    <w:rsid w:val="007B2C2A"/>
    <w:rsid w:val="007B2F97"/>
    <w:rsid w:val="007B3556"/>
    <w:rsid w:val="007B3A7E"/>
    <w:rsid w:val="007B3ADA"/>
    <w:rsid w:val="007B3C1C"/>
    <w:rsid w:val="007B3C8D"/>
    <w:rsid w:val="007B4055"/>
    <w:rsid w:val="007B4AFD"/>
    <w:rsid w:val="007B5289"/>
    <w:rsid w:val="007B531F"/>
    <w:rsid w:val="007B56F9"/>
    <w:rsid w:val="007B57F6"/>
    <w:rsid w:val="007B6A73"/>
    <w:rsid w:val="007B6E1C"/>
    <w:rsid w:val="007B708D"/>
    <w:rsid w:val="007B7704"/>
    <w:rsid w:val="007B7FEE"/>
    <w:rsid w:val="007C07B6"/>
    <w:rsid w:val="007C0EA1"/>
    <w:rsid w:val="007C0F69"/>
    <w:rsid w:val="007C1684"/>
    <w:rsid w:val="007C169D"/>
    <w:rsid w:val="007C1706"/>
    <w:rsid w:val="007C1935"/>
    <w:rsid w:val="007C1CC0"/>
    <w:rsid w:val="007C27E4"/>
    <w:rsid w:val="007C29DF"/>
    <w:rsid w:val="007C2B3D"/>
    <w:rsid w:val="007C2D82"/>
    <w:rsid w:val="007C374F"/>
    <w:rsid w:val="007C40D9"/>
    <w:rsid w:val="007C46A2"/>
    <w:rsid w:val="007C4CB7"/>
    <w:rsid w:val="007C5F96"/>
    <w:rsid w:val="007C689E"/>
    <w:rsid w:val="007C6A40"/>
    <w:rsid w:val="007C6F02"/>
    <w:rsid w:val="007C6FC0"/>
    <w:rsid w:val="007C6FE7"/>
    <w:rsid w:val="007C72D0"/>
    <w:rsid w:val="007C73D0"/>
    <w:rsid w:val="007C7767"/>
    <w:rsid w:val="007C7B28"/>
    <w:rsid w:val="007D0232"/>
    <w:rsid w:val="007D0E8E"/>
    <w:rsid w:val="007D1296"/>
    <w:rsid w:val="007D15F7"/>
    <w:rsid w:val="007D1771"/>
    <w:rsid w:val="007D1C95"/>
    <w:rsid w:val="007D1E94"/>
    <w:rsid w:val="007D201A"/>
    <w:rsid w:val="007D2064"/>
    <w:rsid w:val="007D29ED"/>
    <w:rsid w:val="007D2EE0"/>
    <w:rsid w:val="007D4263"/>
    <w:rsid w:val="007D4303"/>
    <w:rsid w:val="007D4E33"/>
    <w:rsid w:val="007D5C2C"/>
    <w:rsid w:val="007D5C59"/>
    <w:rsid w:val="007D5FF9"/>
    <w:rsid w:val="007D6292"/>
    <w:rsid w:val="007D62B6"/>
    <w:rsid w:val="007D661E"/>
    <w:rsid w:val="007D692E"/>
    <w:rsid w:val="007D6AC8"/>
    <w:rsid w:val="007D6AFF"/>
    <w:rsid w:val="007D6F28"/>
    <w:rsid w:val="007D721C"/>
    <w:rsid w:val="007D74D6"/>
    <w:rsid w:val="007D77E2"/>
    <w:rsid w:val="007E0036"/>
    <w:rsid w:val="007E01FB"/>
    <w:rsid w:val="007E03D8"/>
    <w:rsid w:val="007E0A2A"/>
    <w:rsid w:val="007E125C"/>
    <w:rsid w:val="007E18CE"/>
    <w:rsid w:val="007E190A"/>
    <w:rsid w:val="007E224D"/>
    <w:rsid w:val="007E276D"/>
    <w:rsid w:val="007E2D4A"/>
    <w:rsid w:val="007E2E2D"/>
    <w:rsid w:val="007E2FBF"/>
    <w:rsid w:val="007E3BED"/>
    <w:rsid w:val="007E4673"/>
    <w:rsid w:val="007E4970"/>
    <w:rsid w:val="007E4ECC"/>
    <w:rsid w:val="007E4FD7"/>
    <w:rsid w:val="007E51D2"/>
    <w:rsid w:val="007E52C8"/>
    <w:rsid w:val="007E5C32"/>
    <w:rsid w:val="007E5C92"/>
    <w:rsid w:val="007E5E89"/>
    <w:rsid w:val="007E610B"/>
    <w:rsid w:val="007E6417"/>
    <w:rsid w:val="007E65B1"/>
    <w:rsid w:val="007E68E4"/>
    <w:rsid w:val="007E7025"/>
    <w:rsid w:val="007E7061"/>
    <w:rsid w:val="007E7092"/>
    <w:rsid w:val="007E74FB"/>
    <w:rsid w:val="007E75E8"/>
    <w:rsid w:val="007E7C7F"/>
    <w:rsid w:val="007E7DC8"/>
    <w:rsid w:val="007E7E1E"/>
    <w:rsid w:val="007F00EA"/>
    <w:rsid w:val="007F017B"/>
    <w:rsid w:val="007F0191"/>
    <w:rsid w:val="007F04F6"/>
    <w:rsid w:val="007F0539"/>
    <w:rsid w:val="007F0921"/>
    <w:rsid w:val="007F0922"/>
    <w:rsid w:val="007F0E96"/>
    <w:rsid w:val="007F1339"/>
    <w:rsid w:val="007F19AA"/>
    <w:rsid w:val="007F1ADC"/>
    <w:rsid w:val="007F1E30"/>
    <w:rsid w:val="007F2FB2"/>
    <w:rsid w:val="007F321D"/>
    <w:rsid w:val="007F35FD"/>
    <w:rsid w:val="007F362D"/>
    <w:rsid w:val="007F3992"/>
    <w:rsid w:val="007F3A17"/>
    <w:rsid w:val="007F3C0B"/>
    <w:rsid w:val="007F3C2E"/>
    <w:rsid w:val="007F49D0"/>
    <w:rsid w:val="007F54E0"/>
    <w:rsid w:val="007F560D"/>
    <w:rsid w:val="007F56FF"/>
    <w:rsid w:val="007F634C"/>
    <w:rsid w:val="007F670B"/>
    <w:rsid w:val="007F7289"/>
    <w:rsid w:val="007F78DD"/>
    <w:rsid w:val="007F7A48"/>
    <w:rsid w:val="007F7DB5"/>
    <w:rsid w:val="007F7F8E"/>
    <w:rsid w:val="007F7FAA"/>
    <w:rsid w:val="008001D5"/>
    <w:rsid w:val="00800677"/>
    <w:rsid w:val="008012CD"/>
    <w:rsid w:val="008014D1"/>
    <w:rsid w:val="00801BE8"/>
    <w:rsid w:val="00801E51"/>
    <w:rsid w:val="0080202A"/>
    <w:rsid w:val="00802406"/>
    <w:rsid w:val="00802419"/>
    <w:rsid w:val="008027BF"/>
    <w:rsid w:val="00802889"/>
    <w:rsid w:val="008029C7"/>
    <w:rsid w:val="008029E3"/>
    <w:rsid w:val="00802EDE"/>
    <w:rsid w:val="00803507"/>
    <w:rsid w:val="00803747"/>
    <w:rsid w:val="0080382D"/>
    <w:rsid w:val="0080383C"/>
    <w:rsid w:val="00803C4B"/>
    <w:rsid w:val="00803F28"/>
    <w:rsid w:val="008044B4"/>
    <w:rsid w:val="00804672"/>
    <w:rsid w:val="00804728"/>
    <w:rsid w:val="00804813"/>
    <w:rsid w:val="008048EF"/>
    <w:rsid w:val="00804D7F"/>
    <w:rsid w:val="0080585E"/>
    <w:rsid w:val="00805D37"/>
    <w:rsid w:val="00806040"/>
    <w:rsid w:val="008061A9"/>
    <w:rsid w:val="00806289"/>
    <w:rsid w:val="00806960"/>
    <w:rsid w:val="00806A8C"/>
    <w:rsid w:val="00806D2E"/>
    <w:rsid w:val="00806DBE"/>
    <w:rsid w:val="00807B5D"/>
    <w:rsid w:val="00807C69"/>
    <w:rsid w:val="00807CE6"/>
    <w:rsid w:val="00807E40"/>
    <w:rsid w:val="008101F9"/>
    <w:rsid w:val="00810703"/>
    <w:rsid w:val="00810761"/>
    <w:rsid w:val="00810FD9"/>
    <w:rsid w:val="0081157A"/>
    <w:rsid w:val="0081167C"/>
    <w:rsid w:val="0081196F"/>
    <w:rsid w:val="00811D6E"/>
    <w:rsid w:val="00811DD5"/>
    <w:rsid w:val="008121C8"/>
    <w:rsid w:val="008121FF"/>
    <w:rsid w:val="00812234"/>
    <w:rsid w:val="00812343"/>
    <w:rsid w:val="0081261B"/>
    <w:rsid w:val="00812D68"/>
    <w:rsid w:val="00813110"/>
    <w:rsid w:val="008134AF"/>
    <w:rsid w:val="008134CA"/>
    <w:rsid w:val="00813939"/>
    <w:rsid w:val="008143D9"/>
    <w:rsid w:val="00814677"/>
    <w:rsid w:val="00815137"/>
    <w:rsid w:val="008164EC"/>
    <w:rsid w:val="00816860"/>
    <w:rsid w:val="008171E1"/>
    <w:rsid w:val="008175AD"/>
    <w:rsid w:val="00817796"/>
    <w:rsid w:val="00817824"/>
    <w:rsid w:val="00820B83"/>
    <w:rsid w:val="00820FA2"/>
    <w:rsid w:val="0082190C"/>
    <w:rsid w:val="00821CC6"/>
    <w:rsid w:val="00821E91"/>
    <w:rsid w:val="00821F73"/>
    <w:rsid w:val="00822044"/>
    <w:rsid w:val="00822491"/>
    <w:rsid w:val="00822A5D"/>
    <w:rsid w:val="00823389"/>
    <w:rsid w:val="00823D76"/>
    <w:rsid w:val="0082477A"/>
    <w:rsid w:val="00824844"/>
    <w:rsid w:val="00825211"/>
    <w:rsid w:val="008254C1"/>
    <w:rsid w:val="00825596"/>
    <w:rsid w:val="00825A6F"/>
    <w:rsid w:val="00825B7B"/>
    <w:rsid w:val="00825E6A"/>
    <w:rsid w:val="00826007"/>
    <w:rsid w:val="008260F8"/>
    <w:rsid w:val="0082673E"/>
    <w:rsid w:val="008269A3"/>
    <w:rsid w:val="00827087"/>
    <w:rsid w:val="00827884"/>
    <w:rsid w:val="00827AF6"/>
    <w:rsid w:val="00827BE1"/>
    <w:rsid w:val="00830540"/>
    <w:rsid w:val="00830B9E"/>
    <w:rsid w:val="00830E5C"/>
    <w:rsid w:val="00831B52"/>
    <w:rsid w:val="00831CEC"/>
    <w:rsid w:val="0083231B"/>
    <w:rsid w:val="00832738"/>
    <w:rsid w:val="008328E3"/>
    <w:rsid w:val="00833786"/>
    <w:rsid w:val="00833A06"/>
    <w:rsid w:val="00833EFD"/>
    <w:rsid w:val="00834AA2"/>
    <w:rsid w:val="00834D49"/>
    <w:rsid w:val="0083517D"/>
    <w:rsid w:val="008354AA"/>
    <w:rsid w:val="00835529"/>
    <w:rsid w:val="00835640"/>
    <w:rsid w:val="00835841"/>
    <w:rsid w:val="00835B69"/>
    <w:rsid w:val="00835CE5"/>
    <w:rsid w:val="00836504"/>
    <w:rsid w:val="00836D3C"/>
    <w:rsid w:val="00840910"/>
    <w:rsid w:val="00840AA3"/>
    <w:rsid w:val="00840DD1"/>
    <w:rsid w:val="00840E9E"/>
    <w:rsid w:val="0084144F"/>
    <w:rsid w:val="00841A6B"/>
    <w:rsid w:val="00841BB5"/>
    <w:rsid w:val="00841D43"/>
    <w:rsid w:val="008425F9"/>
    <w:rsid w:val="008426CE"/>
    <w:rsid w:val="00842728"/>
    <w:rsid w:val="00842DEB"/>
    <w:rsid w:val="008430C0"/>
    <w:rsid w:val="0084346C"/>
    <w:rsid w:val="00844076"/>
    <w:rsid w:val="00844895"/>
    <w:rsid w:val="008449F4"/>
    <w:rsid w:val="00844CFB"/>
    <w:rsid w:val="008452F7"/>
    <w:rsid w:val="00846179"/>
    <w:rsid w:val="008462AF"/>
    <w:rsid w:val="008467E2"/>
    <w:rsid w:val="00846B54"/>
    <w:rsid w:val="00846D56"/>
    <w:rsid w:val="00847020"/>
    <w:rsid w:val="00847072"/>
    <w:rsid w:val="008471CE"/>
    <w:rsid w:val="008472E2"/>
    <w:rsid w:val="008474BF"/>
    <w:rsid w:val="00847E09"/>
    <w:rsid w:val="008500CC"/>
    <w:rsid w:val="00850CF8"/>
    <w:rsid w:val="008510EC"/>
    <w:rsid w:val="008511B7"/>
    <w:rsid w:val="008514DB"/>
    <w:rsid w:val="008516BA"/>
    <w:rsid w:val="00851D6D"/>
    <w:rsid w:val="008523E1"/>
    <w:rsid w:val="008524B6"/>
    <w:rsid w:val="008526F2"/>
    <w:rsid w:val="00852E72"/>
    <w:rsid w:val="008531B9"/>
    <w:rsid w:val="0085363F"/>
    <w:rsid w:val="00853B5C"/>
    <w:rsid w:val="00854860"/>
    <w:rsid w:val="008549B9"/>
    <w:rsid w:val="00856ACE"/>
    <w:rsid w:val="00857444"/>
    <w:rsid w:val="00857D0A"/>
    <w:rsid w:val="00857D11"/>
    <w:rsid w:val="008605D0"/>
    <w:rsid w:val="00860813"/>
    <w:rsid w:val="00860A35"/>
    <w:rsid w:val="00860C4F"/>
    <w:rsid w:val="0086122C"/>
    <w:rsid w:val="008618A4"/>
    <w:rsid w:val="00862254"/>
    <w:rsid w:val="0086258C"/>
    <w:rsid w:val="00862777"/>
    <w:rsid w:val="00862FDE"/>
    <w:rsid w:val="008634B0"/>
    <w:rsid w:val="00863B8A"/>
    <w:rsid w:val="00863F56"/>
    <w:rsid w:val="008640CF"/>
    <w:rsid w:val="00864341"/>
    <w:rsid w:val="008643BC"/>
    <w:rsid w:val="008645BB"/>
    <w:rsid w:val="008646EC"/>
    <w:rsid w:val="00864915"/>
    <w:rsid w:val="00864952"/>
    <w:rsid w:val="00864CBE"/>
    <w:rsid w:val="008650B5"/>
    <w:rsid w:val="00865CEE"/>
    <w:rsid w:val="00865D2A"/>
    <w:rsid w:val="00866012"/>
    <w:rsid w:val="0086642C"/>
    <w:rsid w:val="00866ACF"/>
    <w:rsid w:val="00866F2F"/>
    <w:rsid w:val="008671D2"/>
    <w:rsid w:val="0086724E"/>
    <w:rsid w:val="00867EB4"/>
    <w:rsid w:val="008701B5"/>
    <w:rsid w:val="0087091C"/>
    <w:rsid w:val="00870F4E"/>
    <w:rsid w:val="00871E81"/>
    <w:rsid w:val="00872094"/>
    <w:rsid w:val="00872179"/>
    <w:rsid w:val="008723B4"/>
    <w:rsid w:val="008723FB"/>
    <w:rsid w:val="00872639"/>
    <w:rsid w:val="00872890"/>
    <w:rsid w:val="00872BAC"/>
    <w:rsid w:val="00872FC8"/>
    <w:rsid w:val="00873631"/>
    <w:rsid w:val="00873672"/>
    <w:rsid w:val="00874096"/>
    <w:rsid w:val="008744CE"/>
    <w:rsid w:val="00874717"/>
    <w:rsid w:val="00874885"/>
    <w:rsid w:val="00874886"/>
    <w:rsid w:val="00874B40"/>
    <w:rsid w:val="00874B9D"/>
    <w:rsid w:val="00874E7B"/>
    <w:rsid w:val="00874EC8"/>
    <w:rsid w:val="00875629"/>
    <w:rsid w:val="008757E1"/>
    <w:rsid w:val="0087599E"/>
    <w:rsid w:val="00875C16"/>
    <w:rsid w:val="00875E51"/>
    <w:rsid w:val="00876030"/>
    <w:rsid w:val="00876184"/>
    <w:rsid w:val="0087626B"/>
    <w:rsid w:val="008767B3"/>
    <w:rsid w:val="00876B2C"/>
    <w:rsid w:val="00876E8D"/>
    <w:rsid w:val="00877767"/>
    <w:rsid w:val="008777EA"/>
    <w:rsid w:val="00877D6C"/>
    <w:rsid w:val="00880739"/>
    <w:rsid w:val="00880859"/>
    <w:rsid w:val="00880A4A"/>
    <w:rsid w:val="00880BF3"/>
    <w:rsid w:val="00881328"/>
    <w:rsid w:val="00881549"/>
    <w:rsid w:val="008816A5"/>
    <w:rsid w:val="00882778"/>
    <w:rsid w:val="0088376C"/>
    <w:rsid w:val="00883A79"/>
    <w:rsid w:val="00883A9E"/>
    <w:rsid w:val="00883BEA"/>
    <w:rsid w:val="00883BF9"/>
    <w:rsid w:val="00884272"/>
    <w:rsid w:val="0088488A"/>
    <w:rsid w:val="008853CC"/>
    <w:rsid w:val="00885717"/>
    <w:rsid w:val="00885E8C"/>
    <w:rsid w:val="00886635"/>
    <w:rsid w:val="00886B1C"/>
    <w:rsid w:val="00886CC2"/>
    <w:rsid w:val="0088737C"/>
    <w:rsid w:val="00887C7C"/>
    <w:rsid w:val="00891318"/>
    <w:rsid w:val="00891A83"/>
    <w:rsid w:val="00891C41"/>
    <w:rsid w:val="00891D9C"/>
    <w:rsid w:val="00891DBD"/>
    <w:rsid w:val="008932F2"/>
    <w:rsid w:val="00893388"/>
    <w:rsid w:val="00893B22"/>
    <w:rsid w:val="00894077"/>
    <w:rsid w:val="008940E3"/>
    <w:rsid w:val="00894442"/>
    <w:rsid w:val="00894974"/>
    <w:rsid w:val="00894AED"/>
    <w:rsid w:val="00894B12"/>
    <w:rsid w:val="00894C93"/>
    <w:rsid w:val="00894F63"/>
    <w:rsid w:val="00895233"/>
    <w:rsid w:val="008955AF"/>
    <w:rsid w:val="00895BC0"/>
    <w:rsid w:val="00896B0E"/>
    <w:rsid w:val="00896F9F"/>
    <w:rsid w:val="0089750C"/>
    <w:rsid w:val="00897B9A"/>
    <w:rsid w:val="00897CE6"/>
    <w:rsid w:val="008A0340"/>
    <w:rsid w:val="008A1191"/>
    <w:rsid w:val="008A15C4"/>
    <w:rsid w:val="008A15F8"/>
    <w:rsid w:val="008A1B16"/>
    <w:rsid w:val="008A1D07"/>
    <w:rsid w:val="008A1E6E"/>
    <w:rsid w:val="008A2195"/>
    <w:rsid w:val="008A226F"/>
    <w:rsid w:val="008A2569"/>
    <w:rsid w:val="008A28DB"/>
    <w:rsid w:val="008A2FF4"/>
    <w:rsid w:val="008A40B0"/>
    <w:rsid w:val="008A40B7"/>
    <w:rsid w:val="008A42BE"/>
    <w:rsid w:val="008A47B6"/>
    <w:rsid w:val="008A4F06"/>
    <w:rsid w:val="008A5198"/>
    <w:rsid w:val="008A52D3"/>
    <w:rsid w:val="008A5545"/>
    <w:rsid w:val="008A5C31"/>
    <w:rsid w:val="008A5F52"/>
    <w:rsid w:val="008A61DA"/>
    <w:rsid w:val="008A6461"/>
    <w:rsid w:val="008A762D"/>
    <w:rsid w:val="008A7862"/>
    <w:rsid w:val="008A797D"/>
    <w:rsid w:val="008A7ECB"/>
    <w:rsid w:val="008B0105"/>
    <w:rsid w:val="008B01EE"/>
    <w:rsid w:val="008B06DA"/>
    <w:rsid w:val="008B0C17"/>
    <w:rsid w:val="008B0D4F"/>
    <w:rsid w:val="008B0E5D"/>
    <w:rsid w:val="008B144E"/>
    <w:rsid w:val="008B162B"/>
    <w:rsid w:val="008B1700"/>
    <w:rsid w:val="008B17A9"/>
    <w:rsid w:val="008B1842"/>
    <w:rsid w:val="008B1C81"/>
    <w:rsid w:val="008B204B"/>
    <w:rsid w:val="008B208E"/>
    <w:rsid w:val="008B2A94"/>
    <w:rsid w:val="008B3125"/>
    <w:rsid w:val="008B34ED"/>
    <w:rsid w:val="008B378A"/>
    <w:rsid w:val="008B3BD2"/>
    <w:rsid w:val="008B3C90"/>
    <w:rsid w:val="008B4019"/>
    <w:rsid w:val="008B42FE"/>
    <w:rsid w:val="008B4489"/>
    <w:rsid w:val="008B496E"/>
    <w:rsid w:val="008B4F2C"/>
    <w:rsid w:val="008B5309"/>
    <w:rsid w:val="008B56EF"/>
    <w:rsid w:val="008B5A5E"/>
    <w:rsid w:val="008B5B2B"/>
    <w:rsid w:val="008B5BB5"/>
    <w:rsid w:val="008B62A2"/>
    <w:rsid w:val="008B7C92"/>
    <w:rsid w:val="008B7F34"/>
    <w:rsid w:val="008C08E9"/>
    <w:rsid w:val="008C0AA5"/>
    <w:rsid w:val="008C120B"/>
    <w:rsid w:val="008C13A3"/>
    <w:rsid w:val="008C1994"/>
    <w:rsid w:val="008C19B2"/>
    <w:rsid w:val="008C1E00"/>
    <w:rsid w:val="008C1E4B"/>
    <w:rsid w:val="008C1EC5"/>
    <w:rsid w:val="008C200E"/>
    <w:rsid w:val="008C2085"/>
    <w:rsid w:val="008C2532"/>
    <w:rsid w:val="008C2724"/>
    <w:rsid w:val="008C2A2A"/>
    <w:rsid w:val="008C2F59"/>
    <w:rsid w:val="008C3160"/>
    <w:rsid w:val="008C4465"/>
    <w:rsid w:val="008C44D3"/>
    <w:rsid w:val="008C475E"/>
    <w:rsid w:val="008C47A0"/>
    <w:rsid w:val="008C4953"/>
    <w:rsid w:val="008C4A01"/>
    <w:rsid w:val="008C57E2"/>
    <w:rsid w:val="008C60C6"/>
    <w:rsid w:val="008C61D3"/>
    <w:rsid w:val="008C64DC"/>
    <w:rsid w:val="008C6538"/>
    <w:rsid w:val="008C6E64"/>
    <w:rsid w:val="008C6E95"/>
    <w:rsid w:val="008C7BAE"/>
    <w:rsid w:val="008D009B"/>
    <w:rsid w:val="008D0134"/>
    <w:rsid w:val="008D04C4"/>
    <w:rsid w:val="008D098A"/>
    <w:rsid w:val="008D0E12"/>
    <w:rsid w:val="008D1476"/>
    <w:rsid w:val="008D1711"/>
    <w:rsid w:val="008D1A01"/>
    <w:rsid w:val="008D1AC6"/>
    <w:rsid w:val="008D1B8A"/>
    <w:rsid w:val="008D1D26"/>
    <w:rsid w:val="008D2079"/>
    <w:rsid w:val="008D2395"/>
    <w:rsid w:val="008D2740"/>
    <w:rsid w:val="008D2B9E"/>
    <w:rsid w:val="008D2EAC"/>
    <w:rsid w:val="008D4795"/>
    <w:rsid w:val="008D498B"/>
    <w:rsid w:val="008D4A33"/>
    <w:rsid w:val="008D5190"/>
    <w:rsid w:val="008D527F"/>
    <w:rsid w:val="008D5758"/>
    <w:rsid w:val="008D5941"/>
    <w:rsid w:val="008D5DA6"/>
    <w:rsid w:val="008D65E8"/>
    <w:rsid w:val="008D6880"/>
    <w:rsid w:val="008D6BC7"/>
    <w:rsid w:val="008D6E07"/>
    <w:rsid w:val="008D72FC"/>
    <w:rsid w:val="008E0B51"/>
    <w:rsid w:val="008E11BA"/>
    <w:rsid w:val="008E17A2"/>
    <w:rsid w:val="008E17A5"/>
    <w:rsid w:val="008E1861"/>
    <w:rsid w:val="008E1946"/>
    <w:rsid w:val="008E23B9"/>
    <w:rsid w:val="008E2743"/>
    <w:rsid w:val="008E2A85"/>
    <w:rsid w:val="008E2BF1"/>
    <w:rsid w:val="008E2CE5"/>
    <w:rsid w:val="008E2FB7"/>
    <w:rsid w:val="008E33A3"/>
    <w:rsid w:val="008E3845"/>
    <w:rsid w:val="008E4175"/>
    <w:rsid w:val="008E41CD"/>
    <w:rsid w:val="008E465D"/>
    <w:rsid w:val="008E49AF"/>
    <w:rsid w:val="008E4AE1"/>
    <w:rsid w:val="008E4DE7"/>
    <w:rsid w:val="008E4FF7"/>
    <w:rsid w:val="008E50C9"/>
    <w:rsid w:val="008E52F7"/>
    <w:rsid w:val="008E5B5B"/>
    <w:rsid w:val="008E5F92"/>
    <w:rsid w:val="008E5FC3"/>
    <w:rsid w:val="008E61CC"/>
    <w:rsid w:val="008E6E79"/>
    <w:rsid w:val="008E6E89"/>
    <w:rsid w:val="008E7439"/>
    <w:rsid w:val="008E7C37"/>
    <w:rsid w:val="008E7D70"/>
    <w:rsid w:val="008F01BC"/>
    <w:rsid w:val="008F0B10"/>
    <w:rsid w:val="008F0CC7"/>
    <w:rsid w:val="008F1013"/>
    <w:rsid w:val="008F16E3"/>
    <w:rsid w:val="008F179E"/>
    <w:rsid w:val="008F1A40"/>
    <w:rsid w:val="008F3039"/>
    <w:rsid w:val="008F34ED"/>
    <w:rsid w:val="008F39BD"/>
    <w:rsid w:val="008F3CEA"/>
    <w:rsid w:val="008F41B1"/>
    <w:rsid w:val="008F4908"/>
    <w:rsid w:val="008F5078"/>
    <w:rsid w:val="008F571C"/>
    <w:rsid w:val="008F5B31"/>
    <w:rsid w:val="008F5C0A"/>
    <w:rsid w:val="008F5C7A"/>
    <w:rsid w:val="008F5EAE"/>
    <w:rsid w:val="008F600C"/>
    <w:rsid w:val="008F6898"/>
    <w:rsid w:val="008F6C1C"/>
    <w:rsid w:val="008F6D26"/>
    <w:rsid w:val="009000FF"/>
    <w:rsid w:val="00900883"/>
    <w:rsid w:val="00900BDD"/>
    <w:rsid w:val="0090144B"/>
    <w:rsid w:val="00901483"/>
    <w:rsid w:val="009014A5"/>
    <w:rsid w:val="009015B8"/>
    <w:rsid w:val="00901716"/>
    <w:rsid w:val="00901B16"/>
    <w:rsid w:val="00901EC4"/>
    <w:rsid w:val="0090248E"/>
    <w:rsid w:val="00902504"/>
    <w:rsid w:val="00902658"/>
    <w:rsid w:val="0090274C"/>
    <w:rsid w:val="0090306A"/>
    <w:rsid w:val="0090310B"/>
    <w:rsid w:val="00903ADC"/>
    <w:rsid w:val="00903F01"/>
    <w:rsid w:val="00904307"/>
    <w:rsid w:val="0090456A"/>
    <w:rsid w:val="00904868"/>
    <w:rsid w:val="009052AE"/>
    <w:rsid w:val="00905805"/>
    <w:rsid w:val="00905851"/>
    <w:rsid w:val="00906175"/>
    <w:rsid w:val="00906179"/>
    <w:rsid w:val="009063B6"/>
    <w:rsid w:val="00906581"/>
    <w:rsid w:val="00906CDC"/>
    <w:rsid w:val="00906E4E"/>
    <w:rsid w:val="00907C6E"/>
    <w:rsid w:val="00907CBA"/>
    <w:rsid w:val="009103A2"/>
    <w:rsid w:val="009103DB"/>
    <w:rsid w:val="0091048F"/>
    <w:rsid w:val="009104D2"/>
    <w:rsid w:val="00910544"/>
    <w:rsid w:val="0091089A"/>
    <w:rsid w:val="00910B8D"/>
    <w:rsid w:val="00910D93"/>
    <w:rsid w:val="00910E0F"/>
    <w:rsid w:val="00910F7B"/>
    <w:rsid w:val="0091167F"/>
    <w:rsid w:val="0091199E"/>
    <w:rsid w:val="00911D2C"/>
    <w:rsid w:val="00912045"/>
    <w:rsid w:val="009129BA"/>
    <w:rsid w:val="009131D9"/>
    <w:rsid w:val="0091497B"/>
    <w:rsid w:val="00914AAD"/>
    <w:rsid w:val="00914CAD"/>
    <w:rsid w:val="0091571A"/>
    <w:rsid w:val="00915965"/>
    <w:rsid w:val="00915DAB"/>
    <w:rsid w:val="00916022"/>
    <w:rsid w:val="009165E6"/>
    <w:rsid w:val="00916BF3"/>
    <w:rsid w:val="009178E8"/>
    <w:rsid w:val="00917A89"/>
    <w:rsid w:val="00917AF3"/>
    <w:rsid w:val="009200B5"/>
    <w:rsid w:val="00920664"/>
    <w:rsid w:val="00920B5B"/>
    <w:rsid w:val="00920E19"/>
    <w:rsid w:val="0092152E"/>
    <w:rsid w:val="00921737"/>
    <w:rsid w:val="00921D19"/>
    <w:rsid w:val="00922452"/>
    <w:rsid w:val="00922504"/>
    <w:rsid w:val="009226DF"/>
    <w:rsid w:val="00922770"/>
    <w:rsid w:val="0092290C"/>
    <w:rsid w:val="00922E64"/>
    <w:rsid w:val="00923D6A"/>
    <w:rsid w:val="00923ECA"/>
    <w:rsid w:val="00924087"/>
    <w:rsid w:val="00924871"/>
    <w:rsid w:val="00924A36"/>
    <w:rsid w:val="009259C4"/>
    <w:rsid w:val="00925B62"/>
    <w:rsid w:val="00925F34"/>
    <w:rsid w:val="009261DA"/>
    <w:rsid w:val="0092632A"/>
    <w:rsid w:val="00926477"/>
    <w:rsid w:val="00926A42"/>
    <w:rsid w:val="009270B1"/>
    <w:rsid w:val="009270DC"/>
    <w:rsid w:val="00927C19"/>
    <w:rsid w:val="00927EF4"/>
    <w:rsid w:val="00930045"/>
    <w:rsid w:val="009309EF"/>
    <w:rsid w:val="00930D4A"/>
    <w:rsid w:val="00930DC4"/>
    <w:rsid w:val="009312B5"/>
    <w:rsid w:val="00932164"/>
    <w:rsid w:val="00932580"/>
    <w:rsid w:val="00932704"/>
    <w:rsid w:val="00933073"/>
    <w:rsid w:val="0093360F"/>
    <w:rsid w:val="00933D4D"/>
    <w:rsid w:val="0093414E"/>
    <w:rsid w:val="009349A3"/>
    <w:rsid w:val="009349F5"/>
    <w:rsid w:val="009351FB"/>
    <w:rsid w:val="00935662"/>
    <w:rsid w:val="00935D50"/>
    <w:rsid w:val="00936086"/>
    <w:rsid w:val="00937119"/>
    <w:rsid w:val="00937A20"/>
    <w:rsid w:val="00937D5F"/>
    <w:rsid w:val="00937F7D"/>
    <w:rsid w:val="00940225"/>
    <w:rsid w:val="00940D47"/>
    <w:rsid w:val="0094168C"/>
    <w:rsid w:val="00941ABC"/>
    <w:rsid w:val="009424D5"/>
    <w:rsid w:val="00942539"/>
    <w:rsid w:val="009425C7"/>
    <w:rsid w:val="00942679"/>
    <w:rsid w:val="009428AF"/>
    <w:rsid w:val="00942CEB"/>
    <w:rsid w:val="00943235"/>
    <w:rsid w:val="00943261"/>
    <w:rsid w:val="009439A5"/>
    <w:rsid w:val="00943C3E"/>
    <w:rsid w:val="0094457E"/>
    <w:rsid w:val="009445A0"/>
    <w:rsid w:val="00944ED1"/>
    <w:rsid w:val="009451EA"/>
    <w:rsid w:val="0094532E"/>
    <w:rsid w:val="00945363"/>
    <w:rsid w:val="00945611"/>
    <w:rsid w:val="00945A67"/>
    <w:rsid w:val="00945DBD"/>
    <w:rsid w:val="00945F1D"/>
    <w:rsid w:val="00946B24"/>
    <w:rsid w:val="009476B7"/>
    <w:rsid w:val="0094788A"/>
    <w:rsid w:val="00947B23"/>
    <w:rsid w:val="00947B52"/>
    <w:rsid w:val="00950718"/>
    <w:rsid w:val="00950795"/>
    <w:rsid w:val="00950CD0"/>
    <w:rsid w:val="00951958"/>
    <w:rsid w:val="00951F92"/>
    <w:rsid w:val="009523BA"/>
    <w:rsid w:val="00952422"/>
    <w:rsid w:val="00952430"/>
    <w:rsid w:val="0095293C"/>
    <w:rsid w:val="00953474"/>
    <w:rsid w:val="00953E13"/>
    <w:rsid w:val="00954261"/>
    <w:rsid w:val="00954F0C"/>
    <w:rsid w:val="00954FB1"/>
    <w:rsid w:val="00955455"/>
    <w:rsid w:val="00955AAC"/>
    <w:rsid w:val="00955E72"/>
    <w:rsid w:val="00957160"/>
    <w:rsid w:val="009609E8"/>
    <w:rsid w:val="00960AF3"/>
    <w:rsid w:val="00960FF3"/>
    <w:rsid w:val="009614D8"/>
    <w:rsid w:val="00961CFB"/>
    <w:rsid w:val="009620D2"/>
    <w:rsid w:val="0096264B"/>
    <w:rsid w:val="009629A8"/>
    <w:rsid w:val="009629E3"/>
    <w:rsid w:val="00962CCE"/>
    <w:rsid w:val="00962F6A"/>
    <w:rsid w:val="00963559"/>
    <w:rsid w:val="00963C86"/>
    <w:rsid w:val="00964320"/>
    <w:rsid w:val="009644C2"/>
    <w:rsid w:val="0096454A"/>
    <w:rsid w:val="009647F5"/>
    <w:rsid w:val="00964E0A"/>
    <w:rsid w:val="00965AF0"/>
    <w:rsid w:val="0096667B"/>
    <w:rsid w:val="00966753"/>
    <w:rsid w:val="00966BAE"/>
    <w:rsid w:val="00967151"/>
    <w:rsid w:val="00967417"/>
    <w:rsid w:val="00967959"/>
    <w:rsid w:val="00967A2C"/>
    <w:rsid w:val="00967A8B"/>
    <w:rsid w:val="00967AF7"/>
    <w:rsid w:val="009706F1"/>
    <w:rsid w:val="00970AEF"/>
    <w:rsid w:val="009710A8"/>
    <w:rsid w:val="009713EC"/>
    <w:rsid w:val="009714B4"/>
    <w:rsid w:val="009717F8"/>
    <w:rsid w:val="0097194E"/>
    <w:rsid w:val="00971A55"/>
    <w:rsid w:val="00971ED9"/>
    <w:rsid w:val="00971F3A"/>
    <w:rsid w:val="0097205D"/>
    <w:rsid w:val="00972398"/>
    <w:rsid w:val="00972442"/>
    <w:rsid w:val="009724CE"/>
    <w:rsid w:val="009728F8"/>
    <w:rsid w:val="00972F61"/>
    <w:rsid w:val="00973E8E"/>
    <w:rsid w:val="00973FB7"/>
    <w:rsid w:val="009744C5"/>
    <w:rsid w:val="00974502"/>
    <w:rsid w:val="00974A2C"/>
    <w:rsid w:val="009755A1"/>
    <w:rsid w:val="00975698"/>
    <w:rsid w:val="00975D55"/>
    <w:rsid w:val="0097626F"/>
    <w:rsid w:val="009767B4"/>
    <w:rsid w:val="00976FDB"/>
    <w:rsid w:val="009773FF"/>
    <w:rsid w:val="00980102"/>
    <w:rsid w:val="0098057D"/>
    <w:rsid w:val="0098096A"/>
    <w:rsid w:val="00980A10"/>
    <w:rsid w:val="00980D4B"/>
    <w:rsid w:val="00981003"/>
    <w:rsid w:val="00981D6F"/>
    <w:rsid w:val="00981DFD"/>
    <w:rsid w:val="00981EED"/>
    <w:rsid w:val="00982CE0"/>
    <w:rsid w:val="00982EA7"/>
    <w:rsid w:val="00983846"/>
    <w:rsid w:val="00983D7F"/>
    <w:rsid w:val="00984095"/>
    <w:rsid w:val="00984333"/>
    <w:rsid w:val="00984390"/>
    <w:rsid w:val="009845B3"/>
    <w:rsid w:val="0098463B"/>
    <w:rsid w:val="009847DF"/>
    <w:rsid w:val="009848E5"/>
    <w:rsid w:val="00984AEE"/>
    <w:rsid w:val="0098508B"/>
    <w:rsid w:val="009851E3"/>
    <w:rsid w:val="00985862"/>
    <w:rsid w:val="00985A4F"/>
    <w:rsid w:val="0098605E"/>
    <w:rsid w:val="009862EB"/>
    <w:rsid w:val="009867AA"/>
    <w:rsid w:val="00987402"/>
    <w:rsid w:val="00987743"/>
    <w:rsid w:val="009877F3"/>
    <w:rsid w:val="0099028E"/>
    <w:rsid w:val="0099043B"/>
    <w:rsid w:val="00990AC2"/>
    <w:rsid w:val="00990BFC"/>
    <w:rsid w:val="00992172"/>
    <w:rsid w:val="009922A3"/>
    <w:rsid w:val="0099235E"/>
    <w:rsid w:val="009936DE"/>
    <w:rsid w:val="009938D3"/>
    <w:rsid w:val="00993D32"/>
    <w:rsid w:val="00993F32"/>
    <w:rsid w:val="009943DE"/>
    <w:rsid w:val="0099538E"/>
    <w:rsid w:val="00995492"/>
    <w:rsid w:val="009956AE"/>
    <w:rsid w:val="00995F1B"/>
    <w:rsid w:val="009960F4"/>
    <w:rsid w:val="009961EF"/>
    <w:rsid w:val="00997112"/>
    <w:rsid w:val="00997722"/>
    <w:rsid w:val="0099775E"/>
    <w:rsid w:val="009977FB"/>
    <w:rsid w:val="009979DE"/>
    <w:rsid w:val="00997D95"/>
    <w:rsid w:val="009A00B7"/>
    <w:rsid w:val="009A024D"/>
    <w:rsid w:val="009A0482"/>
    <w:rsid w:val="009A0A96"/>
    <w:rsid w:val="009A0DBC"/>
    <w:rsid w:val="009A23B1"/>
    <w:rsid w:val="009A2C23"/>
    <w:rsid w:val="009A3338"/>
    <w:rsid w:val="009A3BC0"/>
    <w:rsid w:val="009A4168"/>
    <w:rsid w:val="009A4B28"/>
    <w:rsid w:val="009A54BD"/>
    <w:rsid w:val="009A5779"/>
    <w:rsid w:val="009A5B6C"/>
    <w:rsid w:val="009A61E7"/>
    <w:rsid w:val="009A6C32"/>
    <w:rsid w:val="009B02C9"/>
    <w:rsid w:val="009B02F8"/>
    <w:rsid w:val="009B0311"/>
    <w:rsid w:val="009B0E15"/>
    <w:rsid w:val="009B159F"/>
    <w:rsid w:val="009B19C8"/>
    <w:rsid w:val="009B19FA"/>
    <w:rsid w:val="009B1AC2"/>
    <w:rsid w:val="009B228C"/>
    <w:rsid w:val="009B33B3"/>
    <w:rsid w:val="009B3785"/>
    <w:rsid w:val="009B3BEA"/>
    <w:rsid w:val="009B3E1A"/>
    <w:rsid w:val="009B41AA"/>
    <w:rsid w:val="009B4B6F"/>
    <w:rsid w:val="009B50D7"/>
    <w:rsid w:val="009B5166"/>
    <w:rsid w:val="009B55A3"/>
    <w:rsid w:val="009B5A55"/>
    <w:rsid w:val="009B5C89"/>
    <w:rsid w:val="009B5CEE"/>
    <w:rsid w:val="009B5DE5"/>
    <w:rsid w:val="009B6C7A"/>
    <w:rsid w:val="009B6D39"/>
    <w:rsid w:val="009B6DBC"/>
    <w:rsid w:val="009B7435"/>
    <w:rsid w:val="009B791E"/>
    <w:rsid w:val="009B7C20"/>
    <w:rsid w:val="009B7D16"/>
    <w:rsid w:val="009C027F"/>
    <w:rsid w:val="009C0716"/>
    <w:rsid w:val="009C0E2F"/>
    <w:rsid w:val="009C0E7C"/>
    <w:rsid w:val="009C19EC"/>
    <w:rsid w:val="009C1DC3"/>
    <w:rsid w:val="009C1ECA"/>
    <w:rsid w:val="009C1FB6"/>
    <w:rsid w:val="009C2325"/>
    <w:rsid w:val="009C270D"/>
    <w:rsid w:val="009C2B32"/>
    <w:rsid w:val="009C2D48"/>
    <w:rsid w:val="009C332A"/>
    <w:rsid w:val="009C334B"/>
    <w:rsid w:val="009C3425"/>
    <w:rsid w:val="009C4B1F"/>
    <w:rsid w:val="009C50CC"/>
    <w:rsid w:val="009C518C"/>
    <w:rsid w:val="009C5BCE"/>
    <w:rsid w:val="009C5C54"/>
    <w:rsid w:val="009C6063"/>
    <w:rsid w:val="009C6271"/>
    <w:rsid w:val="009C6377"/>
    <w:rsid w:val="009C6518"/>
    <w:rsid w:val="009C6625"/>
    <w:rsid w:val="009C6A39"/>
    <w:rsid w:val="009C7386"/>
    <w:rsid w:val="009C757E"/>
    <w:rsid w:val="009C7752"/>
    <w:rsid w:val="009D03E6"/>
    <w:rsid w:val="009D079A"/>
    <w:rsid w:val="009D07D5"/>
    <w:rsid w:val="009D1092"/>
    <w:rsid w:val="009D1943"/>
    <w:rsid w:val="009D1BB6"/>
    <w:rsid w:val="009D1F09"/>
    <w:rsid w:val="009D1F5F"/>
    <w:rsid w:val="009D20AC"/>
    <w:rsid w:val="009D21E3"/>
    <w:rsid w:val="009D2ADC"/>
    <w:rsid w:val="009D36AC"/>
    <w:rsid w:val="009D40CA"/>
    <w:rsid w:val="009D424E"/>
    <w:rsid w:val="009D4279"/>
    <w:rsid w:val="009D4688"/>
    <w:rsid w:val="009D48B7"/>
    <w:rsid w:val="009D490B"/>
    <w:rsid w:val="009D4C06"/>
    <w:rsid w:val="009D55AC"/>
    <w:rsid w:val="009D57F1"/>
    <w:rsid w:val="009D5B47"/>
    <w:rsid w:val="009D5C38"/>
    <w:rsid w:val="009D6AA4"/>
    <w:rsid w:val="009D6CA1"/>
    <w:rsid w:val="009D7080"/>
    <w:rsid w:val="009D73F9"/>
    <w:rsid w:val="009D77B3"/>
    <w:rsid w:val="009D7901"/>
    <w:rsid w:val="009D7CBA"/>
    <w:rsid w:val="009E01E2"/>
    <w:rsid w:val="009E0785"/>
    <w:rsid w:val="009E0E33"/>
    <w:rsid w:val="009E1AF2"/>
    <w:rsid w:val="009E209C"/>
    <w:rsid w:val="009E2215"/>
    <w:rsid w:val="009E25E9"/>
    <w:rsid w:val="009E2CD3"/>
    <w:rsid w:val="009E33AD"/>
    <w:rsid w:val="009E360D"/>
    <w:rsid w:val="009E38A0"/>
    <w:rsid w:val="009E3C41"/>
    <w:rsid w:val="009E4BD6"/>
    <w:rsid w:val="009E5010"/>
    <w:rsid w:val="009E546F"/>
    <w:rsid w:val="009E6314"/>
    <w:rsid w:val="009E63BD"/>
    <w:rsid w:val="009E6835"/>
    <w:rsid w:val="009E6E5B"/>
    <w:rsid w:val="009E6E5C"/>
    <w:rsid w:val="009E710F"/>
    <w:rsid w:val="009E7D0B"/>
    <w:rsid w:val="009F0576"/>
    <w:rsid w:val="009F0E91"/>
    <w:rsid w:val="009F16DE"/>
    <w:rsid w:val="009F18DE"/>
    <w:rsid w:val="009F20E0"/>
    <w:rsid w:val="009F20E9"/>
    <w:rsid w:val="009F2E57"/>
    <w:rsid w:val="009F36CC"/>
    <w:rsid w:val="009F3AB4"/>
    <w:rsid w:val="009F44E0"/>
    <w:rsid w:val="009F48B7"/>
    <w:rsid w:val="009F4A42"/>
    <w:rsid w:val="009F4F76"/>
    <w:rsid w:val="009F535D"/>
    <w:rsid w:val="009F573E"/>
    <w:rsid w:val="009F64DD"/>
    <w:rsid w:val="009F6A7A"/>
    <w:rsid w:val="009F6AB8"/>
    <w:rsid w:val="009F6AF0"/>
    <w:rsid w:val="009F6CC5"/>
    <w:rsid w:val="00A006FD"/>
    <w:rsid w:val="00A00CC9"/>
    <w:rsid w:val="00A00D32"/>
    <w:rsid w:val="00A01006"/>
    <w:rsid w:val="00A014EE"/>
    <w:rsid w:val="00A01727"/>
    <w:rsid w:val="00A01B1B"/>
    <w:rsid w:val="00A022CB"/>
    <w:rsid w:val="00A02C49"/>
    <w:rsid w:val="00A038B6"/>
    <w:rsid w:val="00A03AD2"/>
    <w:rsid w:val="00A03BD8"/>
    <w:rsid w:val="00A03EDF"/>
    <w:rsid w:val="00A04AB3"/>
    <w:rsid w:val="00A0571C"/>
    <w:rsid w:val="00A05748"/>
    <w:rsid w:val="00A0592C"/>
    <w:rsid w:val="00A061FC"/>
    <w:rsid w:val="00A0645E"/>
    <w:rsid w:val="00A066B0"/>
    <w:rsid w:val="00A07647"/>
    <w:rsid w:val="00A078B0"/>
    <w:rsid w:val="00A0795A"/>
    <w:rsid w:val="00A07AA8"/>
    <w:rsid w:val="00A07AFD"/>
    <w:rsid w:val="00A07DCE"/>
    <w:rsid w:val="00A102F2"/>
    <w:rsid w:val="00A10337"/>
    <w:rsid w:val="00A10E36"/>
    <w:rsid w:val="00A11396"/>
    <w:rsid w:val="00A11B31"/>
    <w:rsid w:val="00A121B1"/>
    <w:rsid w:val="00A12265"/>
    <w:rsid w:val="00A12295"/>
    <w:rsid w:val="00A12678"/>
    <w:rsid w:val="00A12B4E"/>
    <w:rsid w:val="00A1316F"/>
    <w:rsid w:val="00A1333A"/>
    <w:rsid w:val="00A135FA"/>
    <w:rsid w:val="00A13A40"/>
    <w:rsid w:val="00A13C2B"/>
    <w:rsid w:val="00A14421"/>
    <w:rsid w:val="00A144B9"/>
    <w:rsid w:val="00A145BA"/>
    <w:rsid w:val="00A1497D"/>
    <w:rsid w:val="00A14B17"/>
    <w:rsid w:val="00A15076"/>
    <w:rsid w:val="00A15374"/>
    <w:rsid w:val="00A15385"/>
    <w:rsid w:val="00A1573B"/>
    <w:rsid w:val="00A15872"/>
    <w:rsid w:val="00A15C0B"/>
    <w:rsid w:val="00A16089"/>
    <w:rsid w:val="00A1618B"/>
    <w:rsid w:val="00A1621A"/>
    <w:rsid w:val="00A16850"/>
    <w:rsid w:val="00A16AE9"/>
    <w:rsid w:val="00A170F4"/>
    <w:rsid w:val="00A1760A"/>
    <w:rsid w:val="00A178AA"/>
    <w:rsid w:val="00A17ADB"/>
    <w:rsid w:val="00A17CAB"/>
    <w:rsid w:val="00A17EFC"/>
    <w:rsid w:val="00A200AC"/>
    <w:rsid w:val="00A20734"/>
    <w:rsid w:val="00A20810"/>
    <w:rsid w:val="00A20A9D"/>
    <w:rsid w:val="00A20EE3"/>
    <w:rsid w:val="00A21CE2"/>
    <w:rsid w:val="00A222A5"/>
    <w:rsid w:val="00A223B0"/>
    <w:rsid w:val="00A22678"/>
    <w:rsid w:val="00A227E3"/>
    <w:rsid w:val="00A232F8"/>
    <w:rsid w:val="00A2453D"/>
    <w:rsid w:val="00A2478E"/>
    <w:rsid w:val="00A24DDB"/>
    <w:rsid w:val="00A2531F"/>
    <w:rsid w:val="00A25466"/>
    <w:rsid w:val="00A25874"/>
    <w:rsid w:val="00A25A1D"/>
    <w:rsid w:val="00A25CD0"/>
    <w:rsid w:val="00A265C7"/>
    <w:rsid w:val="00A26917"/>
    <w:rsid w:val="00A26A54"/>
    <w:rsid w:val="00A26C7C"/>
    <w:rsid w:val="00A27175"/>
    <w:rsid w:val="00A2739D"/>
    <w:rsid w:val="00A27754"/>
    <w:rsid w:val="00A27EDD"/>
    <w:rsid w:val="00A309ED"/>
    <w:rsid w:val="00A30A47"/>
    <w:rsid w:val="00A30B5B"/>
    <w:rsid w:val="00A30DB0"/>
    <w:rsid w:val="00A3110B"/>
    <w:rsid w:val="00A31271"/>
    <w:rsid w:val="00A318F0"/>
    <w:rsid w:val="00A319D7"/>
    <w:rsid w:val="00A31FB6"/>
    <w:rsid w:val="00A31FED"/>
    <w:rsid w:val="00A32A22"/>
    <w:rsid w:val="00A32C4F"/>
    <w:rsid w:val="00A33031"/>
    <w:rsid w:val="00A33461"/>
    <w:rsid w:val="00A3370F"/>
    <w:rsid w:val="00A33719"/>
    <w:rsid w:val="00A337DC"/>
    <w:rsid w:val="00A337EE"/>
    <w:rsid w:val="00A33919"/>
    <w:rsid w:val="00A33E1A"/>
    <w:rsid w:val="00A33FBE"/>
    <w:rsid w:val="00A34145"/>
    <w:rsid w:val="00A34670"/>
    <w:rsid w:val="00A35079"/>
    <w:rsid w:val="00A35265"/>
    <w:rsid w:val="00A35382"/>
    <w:rsid w:val="00A358F3"/>
    <w:rsid w:val="00A35B69"/>
    <w:rsid w:val="00A36031"/>
    <w:rsid w:val="00A36627"/>
    <w:rsid w:val="00A36B0B"/>
    <w:rsid w:val="00A36B51"/>
    <w:rsid w:val="00A37061"/>
    <w:rsid w:val="00A37BAC"/>
    <w:rsid w:val="00A37D0B"/>
    <w:rsid w:val="00A37E02"/>
    <w:rsid w:val="00A40080"/>
    <w:rsid w:val="00A400DC"/>
    <w:rsid w:val="00A40778"/>
    <w:rsid w:val="00A40A71"/>
    <w:rsid w:val="00A40BFF"/>
    <w:rsid w:val="00A40CF1"/>
    <w:rsid w:val="00A40FBF"/>
    <w:rsid w:val="00A41BD0"/>
    <w:rsid w:val="00A41FD7"/>
    <w:rsid w:val="00A42307"/>
    <w:rsid w:val="00A42564"/>
    <w:rsid w:val="00A43AA8"/>
    <w:rsid w:val="00A43F29"/>
    <w:rsid w:val="00A43F30"/>
    <w:rsid w:val="00A44101"/>
    <w:rsid w:val="00A44304"/>
    <w:rsid w:val="00A449DE"/>
    <w:rsid w:val="00A44A18"/>
    <w:rsid w:val="00A44BA6"/>
    <w:rsid w:val="00A45706"/>
    <w:rsid w:val="00A45855"/>
    <w:rsid w:val="00A459E8"/>
    <w:rsid w:val="00A45DDA"/>
    <w:rsid w:val="00A46651"/>
    <w:rsid w:val="00A468C9"/>
    <w:rsid w:val="00A46F5D"/>
    <w:rsid w:val="00A472DA"/>
    <w:rsid w:val="00A47468"/>
    <w:rsid w:val="00A47509"/>
    <w:rsid w:val="00A47FB9"/>
    <w:rsid w:val="00A50310"/>
    <w:rsid w:val="00A51DB2"/>
    <w:rsid w:val="00A51E01"/>
    <w:rsid w:val="00A51F3E"/>
    <w:rsid w:val="00A51FD1"/>
    <w:rsid w:val="00A5312F"/>
    <w:rsid w:val="00A533CA"/>
    <w:rsid w:val="00A533EA"/>
    <w:rsid w:val="00A53441"/>
    <w:rsid w:val="00A53504"/>
    <w:rsid w:val="00A536DF"/>
    <w:rsid w:val="00A53748"/>
    <w:rsid w:val="00A539AB"/>
    <w:rsid w:val="00A53D1B"/>
    <w:rsid w:val="00A53F97"/>
    <w:rsid w:val="00A546FD"/>
    <w:rsid w:val="00A548BE"/>
    <w:rsid w:val="00A54FE4"/>
    <w:rsid w:val="00A550CF"/>
    <w:rsid w:val="00A5547B"/>
    <w:rsid w:val="00A5558B"/>
    <w:rsid w:val="00A556D0"/>
    <w:rsid w:val="00A5683B"/>
    <w:rsid w:val="00A56928"/>
    <w:rsid w:val="00A56C18"/>
    <w:rsid w:val="00A56E3E"/>
    <w:rsid w:val="00A56F05"/>
    <w:rsid w:val="00A5727C"/>
    <w:rsid w:val="00A5728A"/>
    <w:rsid w:val="00A57B1F"/>
    <w:rsid w:val="00A600AB"/>
    <w:rsid w:val="00A60119"/>
    <w:rsid w:val="00A6041A"/>
    <w:rsid w:val="00A60421"/>
    <w:rsid w:val="00A60731"/>
    <w:rsid w:val="00A60825"/>
    <w:rsid w:val="00A60BAB"/>
    <w:rsid w:val="00A61349"/>
    <w:rsid w:val="00A6199C"/>
    <w:rsid w:val="00A61C79"/>
    <w:rsid w:val="00A61EF1"/>
    <w:rsid w:val="00A62035"/>
    <w:rsid w:val="00A62188"/>
    <w:rsid w:val="00A621B8"/>
    <w:rsid w:val="00A62B3D"/>
    <w:rsid w:val="00A6307B"/>
    <w:rsid w:val="00A63862"/>
    <w:rsid w:val="00A63AE9"/>
    <w:rsid w:val="00A63F43"/>
    <w:rsid w:val="00A64135"/>
    <w:rsid w:val="00A64440"/>
    <w:rsid w:val="00A649EE"/>
    <w:rsid w:val="00A650AD"/>
    <w:rsid w:val="00A662BD"/>
    <w:rsid w:val="00A67A8F"/>
    <w:rsid w:val="00A67B66"/>
    <w:rsid w:val="00A70F35"/>
    <w:rsid w:val="00A71038"/>
    <w:rsid w:val="00A710C5"/>
    <w:rsid w:val="00A717BF"/>
    <w:rsid w:val="00A71BE3"/>
    <w:rsid w:val="00A71E86"/>
    <w:rsid w:val="00A71EAE"/>
    <w:rsid w:val="00A72037"/>
    <w:rsid w:val="00A72795"/>
    <w:rsid w:val="00A7287B"/>
    <w:rsid w:val="00A73A21"/>
    <w:rsid w:val="00A73FC8"/>
    <w:rsid w:val="00A74062"/>
    <w:rsid w:val="00A75191"/>
    <w:rsid w:val="00A75344"/>
    <w:rsid w:val="00A75519"/>
    <w:rsid w:val="00A75654"/>
    <w:rsid w:val="00A75729"/>
    <w:rsid w:val="00A75769"/>
    <w:rsid w:val="00A75B4A"/>
    <w:rsid w:val="00A760D0"/>
    <w:rsid w:val="00A76177"/>
    <w:rsid w:val="00A7638F"/>
    <w:rsid w:val="00A764EC"/>
    <w:rsid w:val="00A7671F"/>
    <w:rsid w:val="00A7682D"/>
    <w:rsid w:val="00A772EF"/>
    <w:rsid w:val="00A778AD"/>
    <w:rsid w:val="00A77994"/>
    <w:rsid w:val="00A77A32"/>
    <w:rsid w:val="00A8010F"/>
    <w:rsid w:val="00A80357"/>
    <w:rsid w:val="00A80D38"/>
    <w:rsid w:val="00A80EA1"/>
    <w:rsid w:val="00A8110F"/>
    <w:rsid w:val="00A815FA"/>
    <w:rsid w:val="00A81B2B"/>
    <w:rsid w:val="00A81E76"/>
    <w:rsid w:val="00A81FC5"/>
    <w:rsid w:val="00A821B6"/>
    <w:rsid w:val="00A82225"/>
    <w:rsid w:val="00A82AF1"/>
    <w:rsid w:val="00A82BB7"/>
    <w:rsid w:val="00A8314F"/>
    <w:rsid w:val="00A83702"/>
    <w:rsid w:val="00A83CAC"/>
    <w:rsid w:val="00A83E0E"/>
    <w:rsid w:val="00A8426D"/>
    <w:rsid w:val="00A84300"/>
    <w:rsid w:val="00A84407"/>
    <w:rsid w:val="00A8453C"/>
    <w:rsid w:val="00A84776"/>
    <w:rsid w:val="00A84B35"/>
    <w:rsid w:val="00A84D7D"/>
    <w:rsid w:val="00A84E40"/>
    <w:rsid w:val="00A850A4"/>
    <w:rsid w:val="00A869D5"/>
    <w:rsid w:val="00A86A51"/>
    <w:rsid w:val="00A86B1B"/>
    <w:rsid w:val="00A86E56"/>
    <w:rsid w:val="00A86E5E"/>
    <w:rsid w:val="00A87062"/>
    <w:rsid w:val="00A87510"/>
    <w:rsid w:val="00A8752B"/>
    <w:rsid w:val="00A878A0"/>
    <w:rsid w:val="00A87BB2"/>
    <w:rsid w:val="00A90362"/>
    <w:rsid w:val="00A90AC6"/>
    <w:rsid w:val="00A91302"/>
    <w:rsid w:val="00A920EC"/>
    <w:rsid w:val="00A9250A"/>
    <w:rsid w:val="00A9282C"/>
    <w:rsid w:val="00A93297"/>
    <w:rsid w:val="00A939A1"/>
    <w:rsid w:val="00A93B76"/>
    <w:rsid w:val="00A941D5"/>
    <w:rsid w:val="00A94C30"/>
    <w:rsid w:val="00A94CE4"/>
    <w:rsid w:val="00A9566D"/>
    <w:rsid w:val="00A95DC7"/>
    <w:rsid w:val="00A964A0"/>
    <w:rsid w:val="00A97090"/>
    <w:rsid w:val="00A977DB"/>
    <w:rsid w:val="00A9781B"/>
    <w:rsid w:val="00AA0C95"/>
    <w:rsid w:val="00AA0CF4"/>
    <w:rsid w:val="00AA1B54"/>
    <w:rsid w:val="00AA2049"/>
    <w:rsid w:val="00AA20C4"/>
    <w:rsid w:val="00AA23A2"/>
    <w:rsid w:val="00AA2680"/>
    <w:rsid w:val="00AA2781"/>
    <w:rsid w:val="00AA301D"/>
    <w:rsid w:val="00AA37E1"/>
    <w:rsid w:val="00AA3914"/>
    <w:rsid w:val="00AA47FB"/>
    <w:rsid w:val="00AA485F"/>
    <w:rsid w:val="00AA4D30"/>
    <w:rsid w:val="00AA5160"/>
    <w:rsid w:val="00AA51AA"/>
    <w:rsid w:val="00AA57B8"/>
    <w:rsid w:val="00AA6106"/>
    <w:rsid w:val="00AA6B19"/>
    <w:rsid w:val="00AA733B"/>
    <w:rsid w:val="00AA74B2"/>
    <w:rsid w:val="00AA7B5D"/>
    <w:rsid w:val="00AB0D7D"/>
    <w:rsid w:val="00AB1322"/>
    <w:rsid w:val="00AB1644"/>
    <w:rsid w:val="00AB1AD6"/>
    <w:rsid w:val="00AB1DCD"/>
    <w:rsid w:val="00AB22BB"/>
    <w:rsid w:val="00AB2C05"/>
    <w:rsid w:val="00AB2D8F"/>
    <w:rsid w:val="00AB2E55"/>
    <w:rsid w:val="00AB3499"/>
    <w:rsid w:val="00AB366E"/>
    <w:rsid w:val="00AB3BF7"/>
    <w:rsid w:val="00AB4168"/>
    <w:rsid w:val="00AB41AB"/>
    <w:rsid w:val="00AB4E24"/>
    <w:rsid w:val="00AB5535"/>
    <w:rsid w:val="00AB588A"/>
    <w:rsid w:val="00AB5CE6"/>
    <w:rsid w:val="00AB5D05"/>
    <w:rsid w:val="00AB66A3"/>
    <w:rsid w:val="00AB6F8F"/>
    <w:rsid w:val="00AB774F"/>
    <w:rsid w:val="00AB7D60"/>
    <w:rsid w:val="00AC0121"/>
    <w:rsid w:val="00AC0288"/>
    <w:rsid w:val="00AC096C"/>
    <w:rsid w:val="00AC0A87"/>
    <w:rsid w:val="00AC0F93"/>
    <w:rsid w:val="00AC13F8"/>
    <w:rsid w:val="00AC14AA"/>
    <w:rsid w:val="00AC1E99"/>
    <w:rsid w:val="00AC20AC"/>
    <w:rsid w:val="00AC2200"/>
    <w:rsid w:val="00AC24FC"/>
    <w:rsid w:val="00AC31B5"/>
    <w:rsid w:val="00AC3364"/>
    <w:rsid w:val="00AC347B"/>
    <w:rsid w:val="00AC3D0A"/>
    <w:rsid w:val="00AC3D21"/>
    <w:rsid w:val="00AC4285"/>
    <w:rsid w:val="00AC4A29"/>
    <w:rsid w:val="00AC55D8"/>
    <w:rsid w:val="00AC5F54"/>
    <w:rsid w:val="00AC63C0"/>
    <w:rsid w:val="00AC6451"/>
    <w:rsid w:val="00AC6AB5"/>
    <w:rsid w:val="00AC7C94"/>
    <w:rsid w:val="00AC7E60"/>
    <w:rsid w:val="00AD0480"/>
    <w:rsid w:val="00AD0500"/>
    <w:rsid w:val="00AD1427"/>
    <w:rsid w:val="00AD1B52"/>
    <w:rsid w:val="00AD2617"/>
    <w:rsid w:val="00AD27FC"/>
    <w:rsid w:val="00AD2898"/>
    <w:rsid w:val="00AD2B7C"/>
    <w:rsid w:val="00AD344F"/>
    <w:rsid w:val="00AD3532"/>
    <w:rsid w:val="00AD38B4"/>
    <w:rsid w:val="00AD3D61"/>
    <w:rsid w:val="00AD4776"/>
    <w:rsid w:val="00AD4C9F"/>
    <w:rsid w:val="00AD51E1"/>
    <w:rsid w:val="00AD524F"/>
    <w:rsid w:val="00AD53DA"/>
    <w:rsid w:val="00AD56BA"/>
    <w:rsid w:val="00AD5981"/>
    <w:rsid w:val="00AD6513"/>
    <w:rsid w:val="00AD65AC"/>
    <w:rsid w:val="00AD7003"/>
    <w:rsid w:val="00AD730E"/>
    <w:rsid w:val="00AD7B33"/>
    <w:rsid w:val="00AD7F47"/>
    <w:rsid w:val="00AE0200"/>
    <w:rsid w:val="00AE02CA"/>
    <w:rsid w:val="00AE046C"/>
    <w:rsid w:val="00AE0B10"/>
    <w:rsid w:val="00AE1501"/>
    <w:rsid w:val="00AE1C3A"/>
    <w:rsid w:val="00AE1C61"/>
    <w:rsid w:val="00AE1CE1"/>
    <w:rsid w:val="00AE1CFE"/>
    <w:rsid w:val="00AE1F3A"/>
    <w:rsid w:val="00AE2DC1"/>
    <w:rsid w:val="00AE2E84"/>
    <w:rsid w:val="00AE2FE1"/>
    <w:rsid w:val="00AE3171"/>
    <w:rsid w:val="00AE3D77"/>
    <w:rsid w:val="00AE3F40"/>
    <w:rsid w:val="00AE402F"/>
    <w:rsid w:val="00AE4437"/>
    <w:rsid w:val="00AE4663"/>
    <w:rsid w:val="00AE47AA"/>
    <w:rsid w:val="00AE508D"/>
    <w:rsid w:val="00AE5DA1"/>
    <w:rsid w:val="00AE5E3F"/>
    <w:rsid w:val="00AE61B6"/>
    <w:rsid w:val="00AE63AE"/>
    <w:rsid w:val="00AE642F"/>
    <w:rsid w:val="00AE6E0F"/>
    <w:rsid w:val="00AE6E41"/>
    <w:rsid w:val="00AE70C6"/>
    <w:rsid w:val="00AE7500"/>
    <w:rsid w:val="00AE783A"/>
    <w:rsid w:val="00AE79C6"/>
    <w:rsid w:val="00AF0103"/>
    <w:rsid w:val="00AF0321"/>
    <w:rsid w:val="00AF0335"/>
    <w:rsid w:val="00AF053C"/>
    <w:rsid w:val="00AF0E16"/>
    <w:rsid w:val="00AF1249"/>
    <w:rsid w:val="00AF12C4"/>
    <w:rsid w:val="00AF16AE"/>
    <w:rsid w:val="00AF19F0"/>
    <w:rsid w:val="00AF1CAE"/>
    <w:rsid w:val="00AF1E8E"/>
    <w:rsid w:val="00AF2537"/>
    <w:rsid w:val="00AF26E1"/>
    <w:rsid w:val="00AF29A5"/>
    <w:rsid w:val="00AF3080"/>
    <w:rsid w:val="00AF3129"/>
    <w:rsid w:val="00AF36BF"/>
    <w:rsid w:val="00AF41F9"/>
    <w:rsid w:val="00AF4371"/>
    <w:rsid w:val="00AF486C"/>
    <w:rsid w:val="00AF5023"/>
    <w:rsid w:val="00AF50C6"/>
    <w:rsid w:val="00AF5227"/>
    <w:rsid w:val="00AF53BA"/>
    <w:rsid w:val="00AF6C98"/>
    <w:rsid w:val="00AF6E68"/>
    <w:rsid w:val="00AF71EF"/>
    <w:rsid w:val="00AF7830"/>
    <w:rsid w:val="00AF797B"/>
    <w:rsid w:val="00AF7FB3"/>
    <w:rsid w:val="00B000F8"/>
    <w:rsid w:val="00B00758"/>
    <w:rsid w:val="00B00CBE"/>
    <w:rsid w:val="00B01145"/>
    <w:rsid w:val="00B0135B"/>
    <w:rsid w:val="00B013DD"/>
    <w:rsid w:val="00B018BD"/>
    <w:rsid w:val="00B01B24"/>
    <w:rsid w:val="00B0262B"/>
    <w:rsid w:val="00B031BB"/>
    <w:rsid w:val="00B039B7"/>
    <w:rsid w:val="00B03ADC"/>
    <w:rsid w:val="00B03CA5"/>
    <w:rsid w:val="00B044F8"/>
    <w:rsid w:val="00B04D81"/>
    <w:rsid w:val="00B04F1B"/>
    <w:rsid w:val="00B0532D"/>
    <w:rsid w:val="00B05F36"/>
    <w:rsid w:val="00B060E0"/>
    <w:rsid w:val="00B062B0"/>
    <w:rsid w:val="00B068A0"/>
    <w:rsid w:val="00B071A9"/>
    <w:rsid w:val="00B07304"/>
    <w:rsid w:val="00B079A9"/>
    <w:rsid w:val="00B07E20"/>
    <w:rsid w:val="00B10159"/>
    <w:rsid w:val="00B108B4"/>
    <w:rsid w:val="00B108E5"/>
    <w:rsid w:val="00B119F9"/>
    <w:rsid w:val="00B12037"/>
    <w:rsid w:val="00B12201"/>
    <w:rsid w:val="00B12879"/>
    <w:rsid w:val="00B12882"/>
    <w:rsid w:val="00B128AF"/>
    <w:rsid w:val="00B12EC9"/>
    <w:rsid w:val="00B1353F"/>
    <w:rsid w:val="00B1364B"/>
    <w:rsid w:val="00B13AB0"/>
    <w:rsid w:val="00B13B95"/>
    <w:rsid w:val="00B13C5B"/>
    <w:rsid w:val="00B143C9"/>
    <w:rsid w:val="00B1486D"/>
    <w:rsid w:val="00B153CB"/>
    <w:rsid w:val="00B15F18"/>
    <w:rsid w:val="00B16164"/>
    <w:rsid w:val="00B16925"/>
    <w:rsid w:val="00B16BFF"/>
    <w:rsid w:val="00B1732E"/>
    <w:rsid w:val="00B17901"/>
    <w:rsid w:val="00B17B86"/>
    <w:rsid w:val="00B17F34"/>
    <w:rsid w:val="00B200B2"/>
    <w:rsid w:val="00B20455"/>
    <w:rsid w:val="00B20A54"/>
    <w:rsid w:val="00B20CB9"/>
    <w:rsid w:val="00B2173C"/>
    <w:rsid w:val="00B217B1"/>
    <w:rsid w:val="00B21EDE"/>
    <w:rsid w:val="00B224DE"/>
    <w:rsid w:val="00B225A4"/>
    <w:rsid w:val="00B22BD6"/>
    <w:rsid w:val="00B2350E"/>
    <w:rsid w:val="00B23BA3"/>
    <w:rsid w:val="00B2405D"/>
    <w:rsid w:val="00B240D9"/>
    <w:rsid w:val="00B24293"/>
    <w:rsid w:val="00B2433E"/>
    <w:rsid w:val="00B243F8"/>
    <w:rsid w:val="00B24914"/>
    <w:rsid w:val="00B25897"/>
    <w:rsid w:val="00B26E40"/>
    <w:rsid w:val="00B26EC5"/>
    <w:rsid w:val="00B27E4F"/>
    <w:rsid w:val="00B301A1"/>
    <w:rsid w:val="00B304C4"/>
    <w:rsid w:val="00B3052E"/>
    <w:rsid w:val="00B3076B"/>
    <w:rsid w:val="00B30BA8"/>
    <w:rsid w:val="00B314EF"/>
    <w:rsid w:val="00B328A5"/>
    <w:rsid w:val="00B333B7"/>
    <w:rsid w:val="00B33F7E"/>
    <w:rsid w:val="00B34E29"/>
    <w:rsid w:val="00B355CC"/>
    <w:rsid w:val="00B3571F"/>
    <w:rsid w:val="00B35868"/>
    <w:rsid w:val="00B35917"/>
    <w:rsid w:val="00B36577"/>
    <w:rsid w:val="00B36817"/>
    <w:rsid w:val="00B36866"/>
    <w:rsid w:val="00B36999"/>
    <w:rsid w:val="00B36E63"/>
    <w:rsid w:val="00B36F94"/>
    <w:rsid w:val="00B37484"/>
    <w:rsid w:val="00B376C9"/>
    <w:rsid w:val="00B37B4E"/>
    <w:rsid w:val="00B37D20"/>
    <w:rsid w:val="00B4019E"/>
    <w:rsid w:val="00B4109A"/>
    <w:rsid w:val="00B411DD"/>
    <w:rsid w:val="00B413AE"/>
    <w:rsid w:val="00B41596"/>
    <w:rsid w:val="00B416E7"/>
    <w:rsid w:val="00B41786"/>
    <w:rsid w:val="00B41EB7"/>
    <w:rsid w:val="00B42295"/>
    <w:rsid w:val="00B427B3"/>
    <w:rsid w:val="00B42BE9"/>
    <w:rsid w:val="00B42FA2"/>
    <w:rsid w:val="00B439B7"/>
    <w:rsid w:val="00B439C3"/>
    <w:rsid w:val="00B455C2"/>
    <w:rsid w:val="00B45D04"/>
    <w:rsid w:val="00B4623B"/>
    <w:rsid w:val="00B4681A"/>
    <w:rsid w:val="00B46BCF"/>
    <w:rsid w:val="00B470D7"/>
    <w:rsid w:val="00B477BC"/>
    <w:rsid w:val="00B47B38"/>
    <w:rsid w:val="00B47C97"/>
    <w:rsid w:val="00B508E9"/>
    <w:rsid w:val="00B50A0A"/>
    <w:rsid w:val="00B5104C"/>
    <w:rsid w:val="00B518B5"/>
    <w:rsid w:val="00B52079"/>
    <w:rsid w:val="00B52260"/>
    <w:rsid w:val="00B52503"/>
    <w:rsid w:val="00B526C0"/>
    <w:rsid w:val="00B536BB"/>
    <w:rsid w:val="00B53B6F"/>
    <w:rsid w:val="00B53DBD"/>
    <w:rsid w:val="00B54A8B"/>
    <w:rsid w:val="00B54FC2"/>
    <w:rsid w:val="00B55451"/>
    <w:rsid w:val="00B561EE"/>
    <w:rsid w:val="00B57864"/>
    <w:rsid w:val="00B57FE0"/>
    <w:rsid w:val="00B600FB"/>
    <w:rsid w:val="00B60470"/>
    <w:rsid w:val="00B60AEE"/>
    <w:rsid w:val="00B6149C"/>
    <w:rsid w:val="00B6216C"/>
    <w:rsid w:val="00B62A16"/>
    <w:rsid w:val="00B62FC8"/>
    <w:rsid w:val="00B631AC"/>
    <w:rsid w:val="00B6327E"/>
    <w:rsid w:val="00B63321"/>
    <w:rsid w:val="00B634AB"/>
    <w:rsid w:val="00B6403C"/>
    <w:rsid w:val="00B64433"/>
    <w:rsid w:val="00B64A8B"/>
    <w:rsid w:val="00B64B12"/>
    <w:rsid w:val="00B64D0B"/>
    <w:rsid w:val="00B64DEA"/>
    <w:rsid w:val="00B64F3F"/>
    <w:rsid w:val="00B6530F"/>
    <w:rsid w:val="00B654FC"/>
    <w:rsid w:val="00B65ABE"/>
    <w:rsid w:val="00B660E6"/>
    <w:rsid w:val="00B6680B"/>
    <w:rsid w:val="00B6685B"/>
    <w:rsid w:val="00B66A70"/>
    <w:rsid w:val="00B671AD"/>
    <w:rsid w:val="00B67A2B"/>
    <w:rsid w:val="00B70352"/>
    <w:rsid w:val="00B70809"/>
    <w:rsid w:val="00B7113D"/>
    <w:rsid w:val="00B71C0B"/>
    <w:rsid w:val="00B72022"/>
    <w:rsid w:val="00B72499"/>
    <w:rsid w:val="00B72803"/>
    <w:rsid w:val="00B72AFE"/>
    <w:rsid w:val="00B72DFD"/>
    <w:rsid w:val="00B72EBC"/>
    <w:rsid w:val="00B735CD"/>
    <w:rsid w:val="00B73820"/>
    <w:rsid w:val="00B73C1A"/>
    <w:rsid w:val="00B7418B"/>
    <w:rsid w:val="00B744EE"/>
    <w:rsid w:val="00B74609"/>
    <w:rsid w:val="00B7460F"/>
    <w:rsid w:val="00B74A71"/>
    <w:rsid w:val="00B75539"/>
    <w:rsid w:val="00B75835"/>
    <w:rsid w:val="00B75B1A"/>
    <w:rsid w:val="00B75C30"/>
    <w:rsid w:val="00B761D1"/>
    <w:rsid w:val="00B76411"/>
    <w:rsid w:val="00B7671C"/>
    <w:rsid w:val="00B76777"/>
    <w:rsid w:val="00B767C9"/>
    <w:rsid w:val="00B76900"/>
    <w:rsid w:val="00B76BB3"/>
    <w:rsid w:val="00B778E9"/>
    <w:rsid w:val="00B77C19"/>
    <w:rsid w:val="00B8053B"/>
    <w:rsid w:val="00B809E8"/>
    <w:rsid w:val="00B80B87"/>
    <w:rsid w:val="00B80F4D"/>
    <w:rsid w:val="00B81041"/>
    <w:rsid w:val="00B814B8"/>
    <w:rsid w:val="00B81AD0"/>
    <w:rsid w:val="00B81B61"/>
    <w:rsid w:val="00B81F18"/>
    <w:rsid w:val="00B8202D"/>
    <w:rsid w:val="00B820DE"/>
    <w:rsid w:val="00B8243C"/>
    <w:rsid w:val="00B828E3"/>
    <w:rsid w:val="00B82AAA"/>
    <w:rsid w:val="00B82CF3"/>
    <w:rsid w:val="00B8307D"/>
    <w:rsid w:val="00B8379E"/>
    <w:rsid w:val="00B83B4A"/>
    <w:rsid w:val="00B842E8"/>
    <w:rsid w:val="00B849E3"/>
    <w:rsid w:val="00B84C37"/>
    <w:rsid w:val="00B84E98"/>
    <w:rsid w:val="00B84F3B"/>
    <w:rsid w:val="00B85037"/>
    <w:rsid w:val="00B850BD"/>
    <w:rsid w:val="00B856E3"/>
    <w:rsid w:val="00B85AB0"/>
    <w:rsid w:val="00B86246"/>
    <w:rsid w:val="00B8626A"/>
    <w:rsid w:val="00B867DD"/>
    <w:rsid w:val="00B8683E"/>
    <w:rsid w:val="00B86D76"/>
    <w:rsid w:val="00B86E21"/>
    <w:rsid w:val="00B86E81"/>
    <w:rsid w:val="00B874E2"/>
    <w:rsid w:val="00B8756A"/>
    <w:rsid w:val="00B875D0"/>
    <w:rsid w:val="00B876A2"/>
    <w:rsid w:val="00B87E03"/>
    <w:rsid w:val="00B904B9"/>
    <w:rsid w:val="00B906BD"/>
    <w:rsid w:val="00B90C18"/>
    <w:rsid w:val="00B90C36"/>
    <w:rsid w:val="00B91081"/>
    <w:rsid w:val="00B914AE"/>
    <w:rsid w:val="00B91616"/>
    <w:rsid w:val="00B92158"/>
    <w:rsid w:val="00B92217"/>
    <w:rsid w:val="00B922FA"/>
    <w:rsid w:val="00B9289A"/>
    <w:rsid w:val="00B92A52"/>
    <w:rsid w:val="00B92B17"/>
    <w:rsid w:val="00B931D3"/>
    <w:rsid w:val="00B9335F"/>
    <w:rsid w:val="00B93494"/>
    <w:rsid w:val="00B93F0E"/>
    <w:rsid w:val="00B9492C"/>
    <w:rsid w:val="00B949A5"/>
    <w:rsid w:val="00B94AD1"/>
    <w:rsid w:val="00B94C16"/>
    <w:rsid w:val="00B94CDC"/>
    <w:rsid w:val="00B94FD9"/>
    <w:rsid w:val="00B95697"/>
    <w:rsid w:val="00B95F4D"/>
    <w:rsid w:val="00B95FD7"/>
    <w:rsid w:val="00B96376"/>
    <w:rsid w:val="00B9681B"/>
    <w:rsid w:val="00B96BB0"/>
    <w:rsid w:val="00B96D4B"/>
    <w:rsid w:val="00B9718C"/>
    <w:rsid w:val="00B97376"/>
    <w:rsid w:val="00B97479"/>
    <w:rsid w:val="00B9762D"/>
    <w:rsid w:val="00B97686"/>
    <w:rsid w:val="00B97AEB"/>
    <w:rsid w:val="00B97AF6"/>
    <w:rsid w:val="00B97CA8"/>
    <w:rsid w:val="00BA01ED"/>
    <w:rsid w:val="00BA03EB"/>
    <w:rsid w:val="00BA053F"/>
    <w:rsid w:val="00BA0570"/>
    <w:rsid w:val="00BA0CA3"/>
    <w:rsid w:val="00BA0D1B"/>
    <w:rsid w:val="00BA0E51"/>
    <w:rsid w:val="00BA0EAF"/>
    <w:rsid w:val="00BA10E4"/>
    <w:rsid w:val="00BA19BD"/>
    <w:rsid w:val="00BA1B4F"/>
    <w:rsid w:val="00BA1D3F"/>
    <w:rsid w:val="00BA1D7A"/>
    <w:rsid w:val="00BA2FFA"/>
    <w:rsid w:val="00BA31D9"/>
    <w:rsid w:val="00BA3A30"/>
    <w:rsid w:val="00BA3C98"/>
    <w:rsid w:val="00BA3F07"/>
    <w:rsid w:val="00BA4131"/>
    <w:rsid w:val="00BA4470"/>
    <w:rsid w:val="00BA4732"/>
    <w:rsid w:val="00BA4A31"/>
    <w:rsid w:val="00BA4F53"/>
    <w:rsid w:val="00BA5836"/>
    <w:rsid w:val="00BA5941"/>
    <w:rsid w:val="00BA5EBC"/>
    <w:rsid w:val="00BA6A3D"/>
    <w:rsid w:val="00BA6D5A"/>
    <w:rsid w:val="00BA707F"/>
    <w:rsid w:val="00BA70D0"/>
    <w:rsid w:val="00BA783E"/>
    <w:rsid w:val="00BA7F29"/>
    <w:rsid w:val="00BB006F"/>
    <w:rsid w:val="00BB029F"/>
    <w:rsid w:val="00BB02A2"/>
    <w:rsid w:val="00BB058F"/>
    <w:rsid w:val="00BB11ED"/>
    <w:rsid w:val="00BB13AB"/>
    <w:rsid w:val="00BB15E9"/>
    <w:rsid w:val="00BB16A6"/>
    <w:rsid w:val="00BB1DE0"/>
    <w:rsid w:val="00BB223E"/>
    <w:rsid w:val="00BB31B8"/>
    <w:rsid w:val="00BB3AC2"/>
    <w:rsid w:val="00BB3CB0"/>
    <w:rsid w:val="00BB4156"/>
    <w:rsid w:val="00BB4B31"/>
    <w:rsid w:val="00BB5073"/>
    <w:rsid w:val="00BB53C4"/>
    <w:rsid w:val="00BB572A"/>
    <w:rsid w:val="00BB592C"/>
    <w:rsid w:val="00BB5B3D"/>
    <w:rsid w:val="00BB5B86"/>
    <w:rsid w:val="00BB5C70"/>
    <w:rsid w:val="00BB60DB"/>
    <w:rsid w:val="00BB617C"/>
    <w:rsid w:val="00BB629C"/>
    <w:rsid w:val="00BB675B"/>
    <w:rsid w:val="00BB6B0A"/>
    <w:rsid w:val="00BB7163"/>
    <w:rsid w:val="00BB7610"/>
    <w:rsid w:val="00BB7BFF"/>
    <w:rsid w:val="00BC000B"/>
    <w:rsid w:val="00BC06A2"/>
    <w:rsid w:val="00BC083F"/>
    <w:rsid w:val="00BC0922"/>
    <w:rsid w:val="00BC099B"/>
    <w:rsid w:val="00BC0BCF"/>
    <w:rsid w:val="00BC0EC4"/>
    <w:rsid w:val="00BC12B0"/>
    <w:rsid w:val="00BC21A5"/>
    <w:rsid w:val="00BC21C5"/>
    <w:rsid w:val="00BC26CF"/>
    <w:rsid w:val="00BC2D2B"/>
    <w:rsid w:val="00BC31D8"/>
    <w:rsid w:val="00BC339B"/>
    <w:rsid w:val="00BC3703"/>
    <w:rsid w:val="00BC37BF"/>
    <w:rsid w:val="00BC4450"/>
    <w:rsid w:val="00BC4833"/>
    <w:rsid w:val="00BC5456"/>
    <w:rsid w:val="00BC5B27"/>
    <w:rsid w:val="00BC5EEF"/>
    <w:rsid w:val="00BC657B"/>
    <w:rsid w:val="00BC6B5D"/>
    <w:rsid w:val="00BC7C75"/>
    <w:rsid w:val="00BD0184"/>
    <w:rsid w:val="00BD0E31"/>
    <w:rsid w:val="00BD140E"/>
    <w:rsid w:val="00BD145B"/>
    <w:rsid w:val="00BD148D"/>
    <w:rsid w:val="00BD1960"/>
    <w:rsid w:val="00BD1C38"/>
    <w:rsid w:val="00BD2925"/>
    <w:rsid w:val="00BD3AE8"/>
    <w:rsid w:val="00BD3DFF"/>
    <w:rsid w:val="00BD3ECE"/>
    <w:rsid w:val="00BD4064"/>
    <w:rsid w:val="00BD4362"/>
    <w:rsid w:val="00BD439C"/>
    <w:rsid w:val="00BD5046"/>
    <w:rsid w:val="00BD5076"/>
    <w:rsid w:val="00BD5904"/>
    <w:rsid w:val="00BD6418"/>
    <w:rsid w:val="00BD7136"/>
    <w:rsid w:val="00BD7178"/>
    <w:rsid w:val="00BD7723"/>
    <w:rsid w:val="00BD772F"/>
    <w:rsid w:val="00BD79BA"/>
    <w:rsid w:val="00BE0245"/>
    <w:rsid w:val="00BE0B72"/>
    <w:rsid w:val="00BE0C85"/>
    <w:rsid w:val="00BE12C8"/>
    <w:rsid w:val="00BE171A"/>
    <w:rsid w:val="00BE2632"/>
    <w:rsid w:val="00BE28D6"/>
    <w:rsid w:val="00BE297C"/>
    <w:rsid w:val="00BE2BFE"/>
    <w:rsid w:val="00BE309A"/>
    <w:rsid w:val="00BE317C"/>
    <w:rsid w:val="00BE46D1"/>
    <w:rsid w:val="00BE4736"/>
    <w:rsid w:val="00BE5160"/>
    <w:rsid w:val="00BE5874"/>
    <w:rsid w:val="00BE59AF"/>
    <w:rsid w:val="00BE5CDA"/>
    <w:rsid w:val="00BE5F21"/>
    <w:rsid w:val="00BE5FAB"/>
    <w:rsid w:val="00BE5FEE"/>
    <w:rsid w:val="00BE611C"/>
    <w:rsid w:val="00BE6851"/>
    <w:rsid w:val="00BE7AB3"/>
    <w:rsid w:val="00BE7D76"/>
    <w:rsid w:val="00BF0084"/>
    <w:rsid w:val="00BF0116"/>
    <w:rsid w:val="00BF018C"/>
    <w:rsid w:val="00BF018E"/>
    <w:rsid w:val="00BF03B0"/>
    <w:rsid w:val="00BF0CB2"/>
    <w:rsid w:val="00BF1019"/>
    <w:rsid w:val="00BF1213"/>
    <w:rsid w:val="00BF26A1"/>
    <w:rsid w:val="00BF2FD0"/>
    <w:rsid w:val="00BF3440"/>
    <w:rsid w:val="00BF3600"/>
    <w:rsid w:val="00BF36C6"/>
    <w:rsid w:val="00BF3811"/>
    <w:rsid w:val="00BF3A67"/>
    <w:rsid w:val="00BF3FD2"/>
    <w:rsid w:val="00BF4840"/>
    <w:rsid w:val="00BF4F09"/>
    <w:rsid w:val="00BF575D"/>
    <w:rsid w:val="00BF5F56"/>
    <w:rsid w:val="00BF6512"/>
    <w:rsid w:val="00BF6B62"/>
    <w:rsid w:val="00BF7493"/>
    <w:rsid w:val="00BF7C27"/>
    <w:rsid w:val="00C0072F"/>
    <w:rsid w:val="00C009D9"/>
    <w:rsid w:val="00C01AAB"/>
    <w:rsid w:val="00C028A5"/>
    <w:rsid w:val="00C02E03"/>
    <w:rsid w:val="00C02F97"/>
    <w:rsid w:val="00C0328B"/>
    <w:rsid w:val="00C03414"/>
    <w:rsid w:val="00C03E53"/>
    <w:rsid w:val="00C03F84"/>
    <w:rsid w:val="00C043A0"/>
    <w:rsid w:val="00C055E1"/>
    <w:rsid w:val="00C05729"/>
    <w:rsid w:val="00C06729"/>
    <w:rsid w:val="00C068D4"/>
    <w:rsid w:val="00C06A52"/>
    <w:rsid w:val="00C06D5D"/>
    <w:rsid w:val="00C07B83"/>
    <w:rsid w:val="00C10938"/>
    <w:rsid w:val="00C109EA"/>
    <w:rsid w:val="00C10AE7"/>
    <w:rsid w:val="00C10DF1"/>
    <w:rsid w:val="00C10E47"/>
    <w:rsid w:val="00C121DA"/>
    <w:rsid w:val="00C127AC"/>
    <w:rsid w:val="00C12C4C"/>
    <w:rsid w:val="00C12FEC"/>
    <w:rsid w:val="00C134AA"/>
    <w:rsid w:val="00C13647"/>
    <w:rsid w:val="00C1364D"/>
    <w:rsid w:val="00C13B0D"/>
    <w:rsid w:val="00C13CC2"/>
    <w:rsid w:val="00C13CD6"/>
    <w:rsid w:val="00C13FB4"/>
    <w:rsid w:val="00C14311"/>
    <w:rsid w:val="00C14F09"/>
    <w:rsid w:val="00C14F28"/>
    <w:rsid w:val="00C1644C"/>
    <w:rsid w:val="00C1692F"/>
    <w:rsid w:val="00C17633"/>
    <w:rsid w:val="00C17666"/>
    <w:rsid w:val="00C20861"/>
    <w:rsid w:val="00C22086"/>
    <w:rsid w:val="00C223F6"/>
    <w:rsid w:val="00C223FA"/>
    <w:rsid w:val="00C22A96"/>
    <w:rsid w:val="00C23524"/>
    <w:rsid w:val="00C2377E"/>
    <w:rsid w:val="00C2381D"/>
    <w:rsid w:val="00C23DBD"/>
    <w:rsid w:val="00C242DB"/>
    <w:rsid w:val="00C24384"/>
    <w:rsid w:val="00C2460D"/>
    <w:rsid w:val="00C24727"/>
    <w:rsid w:val="00C2478A"/>
    <w:rsid w:val="00C25039"/>
    <w:rsid w:val="00C250B2"/>
    <w:rsid w:val="00C251DC"/>
    <w:rsid w:val="00C25790"/>
    <w:rsid w:val="00C25B4B"/>
    <w:rsid w:val="00C25C06"/>
    <w:rsid w:val="00C26594"/>
    <w:rsid w:val="00C268EF"/>
    <w:rsid w:val="00C26BA7"/>
    <w:rsid w:val="00C26CBC"/>
    <w:rsid w:val="00C26CFB"/>
    <w:rsid w:val="00C26EA7"/>
    <w:rsid w:val="00C271B1"/>
    <w:rsid w:val="00C27843"/>
    <w:rsid w:val="00C27890"/>
    <w:rsid w:val="00C27CC7"/>
    <w:rsid w:val="00C3000C"/>
    <w:rsid w:val="00C300B7"/>
    <w:rsid w:val="00C306A5"/>
    <w:rsid w:val="00C30732"/>
    <w:rsid w:val="00C3073C"/>
    <w:rsid w:val="00C30F18"/>
    <w:rsid w:val="00C30FC6"/>
    <w:rsid w:val="00C31632"/>
    <w:rsid w:val="00C31AB2"/>
    <w:rsid w:val="00C31CAD"/>
    <w:rsid w:val="00C31CF8"/>
    <w:rsid w:val="00C32415"/>
    <w:rsid w:val="00C325A5"/>
    <w:rsid w:val="00C32CF3"/>
    <w:rsid w:val="00C32F25"/>
    <w:rsid w:val="00C32F44"/>
    <w:rsid w:val="00C32F5D"/>
    <w:rsid w:val="00C33155"/>
    <w:rsid w:val="00C33926"/>
    <w:rsid w:val="00C33A55"/>
    <w:rsid w:val="00C33F2F"/>
    <w:rsid w:val="00C344B1"/>
    <w:rsid w:val="00C34862"/>
    <w:rsid w:val="00C34C52"/>
    <w:rsid w:val="00C3529A"/>
    <w:rsid w:val="00C35F44"/>
    <w:rsid w:val="00C3611B"/>
    <w:rsid w:val="00C363F6"/>
    <w:rsid w:val="00C36469"/>
    <w:rsid w:val="00C36B70"/>
    <w:rsid w:val="00C37547"/>
    <w:rsid w:val="00C3773E"/>
    <w:rsid w:val="00C37AB9"/>
    <w:rsid w:val="00C409E3"/>
    <w:rsid w:val="00C40AB7"/>
    <w:rsid w:val="00C40BEA"/>
    <w:rsid w:val="00C41093"/>
    <w:rsid w:val="00C413CB"/>
    <w:rsid w:val="00C416A5"/>
    <w:rsid w:val="00C42163"/>
    <w:rsid w:val="00C421C6"/>
    <w:rsid w:val="00C4241F"/>
    <w:rsid w:val="00C42616"/>
    <w:rsid w:val="00C42A5D"/>
    <w:rsid w:val="00C42F75"/>
    <w:rsid w:val="00C447CB"/>
    <w:rsid w:val="00C44F55"/>
    <w:rsid w:val="00C45449"/>
    <w:rsid w:val="00C45761"/>
    <w:rsid w:val="00C45EF4"/>
    <w:rsid w:val="00C4653A"/>
    <w:rsid w:val="00C465CF"/>
    <w:rsid w:val="00C469D8"/>
    <w:rsid w:val="00C471F8"/>
    <w:rsid w:val="00C47227"/>
    <w:rsid w:val="00C47746"/>
    <w:rsid w:val="00C478D6"/>
    <w:rsid w:val="00C479C8"/>
    <w:rsid w:val="00C47BA6"/>
    <w:rsid w:val="00C5047B"/>
    <w:rsid w:val="00C50990"/>
    <w:rsid w:val="00C517B8"/>
    <w:rsid w:val="00C51AB5"/>
    <w:rsid w:val="00C51CD7"/>
    <w:rsid w:val="00C524AF"/>
    <w:rsid w:val="00C5261B"/>
    <w:rsid w:val="00C5283E"/>
    <w:rsid w:val="00C5285A"/>
    <w:rsid w:val="00C53758"/>
    <w:rsid w:val="00C53F0B"/>
    <w:rsid w:val="00C53FFD"/>
    <w:rsid w:val="00C540D0"/>
    <w:rsid w:val="00C542BD"/>
    <w:rsid w:val="00C54540"/>
    <w:rsid w:val="00C54747"/>
    <w:rsid w:val="00C54B72"/>
    <w:rsid w:val="00C5543B"/>
    <w:rsid w:val="00C558BB"/>
    <w:rsid w:val="00C55A18"/>
    <w:rsid w:val="00C5602E"/>
    <w:rsid w:val="00C57135"/>
    <w:rsid w:val="00C573FF"/>
    <w:rsid w:val="00C57B8D"/>
    <w:rsid w:val="00C57CB5"/>
    <w:rsid w:val="00C57F4A"/>
    <w:rsid w:val="00C57F8A"/>
    <w:rsid w:val="00C605B4"/>
    <w:rsid w:val="00C607EC"/>
    <w:rsid w:val="00C6087A"/>
    <w:rsid w:val="00C60BFB"/>
    <w:rsid w:val="00C60D0D"/>
    <w:rsid w:val="00C61A3C"/>
    <w:rsid w:val="00C61AA3"/>
    <w:rsid w:val="00C620C1"/>
    <w:rsid w:val="00C629FF"/>
    <w:rsid w:val="00C62A4B"/>
    <w:rsid w:val="00C62D4A"/>
    <w:rsid w:val="00C62D4B"/>
    <w:rsid w:val="00C63CA1"/>
    <w:rsid w:val="00C63E1F"/>
    <w:rsid w:val="00C6472D"/>
    <w:rsid w:val="00C6478A"/>
    <w:rsid w:val="00C6484E"/>
    <w:rsid w:val="00C64CB8"/>
    <w:rsid w:val="00C64E55"/>
    <w:rsid w:val="00C64E93"/>
    <w:rsid w:val="00C64FBE"/>
    <w:rsid w:val="00C65141"/>
    <w:rsid w:val="00C65D09"/>
    <w:rsid w:val="00C65F92"/>
    <w:rsid w:val="00C662F2"/>
    <w:rsid w:val="00C66684"/>
    <w:rsid w:val="00C66B9E"/>
    <w:rsid w:val="00C66C7F"/>
    <w:rsid w:val="00C67AC0"/>
    <w:rsid w:val="00C67EBA"/>
    <w:rsid w:val="00C70034"/>
    <w:rsid w:val="00C70398"/>
    <w:rsid w:val="00C7043B"/>
    <w:rsid w:val="00C7049B"/>
    <w:rsid w:val="00C7079E"/>
    <w:rsid w:val="00C70F9E"/>
    <w:rsid w:val="00C711FC"/>
    <w:rsid w:val="00C7157E"/>
    <w:rsid w:val="00C71C98"/>
    <w:rsid w:val="00C71EF6"/>
    <w:rsid w:val="00C724B1"/>
    <w:rsid w:val="00C74698"/>
    <w:rsid w:val="00C74D57"/>
    <w:rsid w:val="00C750A7"/>
    <w:rsid w:val="00C75430"/>
    <w:rsid w:val="00C7579A"/>
    <w:rsid w:val="00C75EF8"/>
    <w:rsid w:val="00C761DF"/>
    <w:rsid w:val="00C76460"/>
    <w:rsid w:val="00C76515"/>
    <w:rsid w:val="00C76797"/>
    <w:rsid w:val="00C76821"/>
    <w:rsid w:val="00C769D8"/>
    <w:rsid w:val="00C76B3A"/>
    <w:rsid w:val="00C77188"/>
    <w:rsid w:val="00C7738B"/>
    <w:rsid w:val="00C77A8D"/>
    <w:rsid w:val="00C77D91"/>
    <w:rsid w:val="00C80143"/>
    <w:rsid w:val="00C801D0"/>
    <w:rsid w:val="00C802CC"/>
    <w:rsid w:val="00C80B13"/>
    <w:rsid w:val="00C81745"/>
    <w:rsid w:val="00C81D03"/>
    <w:rsid w:val="00C82375"/>
    <w:rsid w:val="00C82492"/>
    <w:rsid w:val="00C83155"/>
    <w:rsid w:val="00C8322E"/>
    <w:rsid w:val="00C83901"/>
    <w:rsid w:val="00C83FD2"/>
    <w:rsid w:val="00C8491E"/>
    <w:rsid w:val="00C855C6"/>
    <w:rsid w:val="00C8689B"/>
    <w:rsid w:val="00C86C90"/>
    <w:rsid w:val="00C86D85"/>
    <w:rsid w:val="00C86DA5"/>
    <w:rsid w:val="00C86F6C"/>
    <w:rsid w:val="00C87010"/>
    <w:rsid w:val="00C8701F"/>
    <w:rsid w:val="00C87065"/>
    <w:rsid w:val="00C872E7"/>
    <w:rsid w:val="00C8737E"/>
    <w:rsid w:val="00C87458"/>
    <w:rsid w:val="00C8795A"/>
    <w:rsid w:val="00C87D7B"/>
    <w:rsid w:val="00C902FF"/>
    <w:rsid w:val="00C9035F"/>
    <w:rsid w:val="00C90654"/>
    <w:rsid w:val="00C906AA"/>
    <w:rsid w:val="00C908D0"/>
    <w:rsid w:val="00C90A29"/>
    <w:rsid w:val="00C91C66"/>
    <w:rsid w:val="00C9203C"/>
    <w:rsid w:val="00C92EA5"/>
    <w:rsid w:val="00C933A6"/>
    <w:rsid w:val="00C937E5"/>
    <w:rsid w:val="00C9382C"/>
    <w:rsid w:val="00C93850"/>
    <w:rsid w:val="00C93B54"/>
    <w:rsid w:val="00C93DBF"/>
    <w:rsid w:val="00C94127"/>
    <w:rsid w:val="00C9434E"/>
    <w:rsid w:val="00C9448F"/>
    <w:rsid w:val="00C949BE"/>
    <w:rsid w:val="00C94AEB"/>
    <w:rsid w:val="00C94B06"/>
    <w:rsid w:val="00C9548D"/>
    <w:rsid w:val="00C95ED9"/>
    <w:rsid w:val="00C9633A"/>
    <w:rsid w:val="00C96657"/>
    <w:rsid w:val="00C96A0F"/>
    <w:rsid w:val="00C96E2F"/>
    <w:rsid w:val="00C96E6E"/>
    <w:rsid w:val="00C97216"/>
    <w:rsid w:val="00C97271"/>
    <w:rsid w:val="00C9735C"/>
    <w:rsid w:val="00C97ACB"/>
    <w:rsid w:val="00CA06EA"/>
    <w:rsid w:val="00CA0E59"/>
    <w:rsid w:val="00CA0F5B"/>
    <w:rsid w:val="00CA1207"/>
    <w:rsid w:val="00CA129C"/>
    <w:rsid w:val="00CA1641"/>
    <w:rsid w:val="00CA1E87"/>
    <w:rsid w:val="00CA22DE"/>
    <w:rsid w:val="00CA24E7"/>
    <w:rsid w:val="00CA3AA5"/>
    <w:rsid w:val="00CA4135"/>
    <w:rsid w:val="00CA4B18"/>
    <w:rsid w:val="00CA4C0A"/>
    <w:rsid w:val="00CA4D9D"/>
    <w:rsid w:val="00CA4E94"/>
    <w:rsid w:val="00CA4F8B"/>
    <w:rsid w:val="00CA6195"/>
    <w:rsid w:val="00CA6198"/>
    <w:rsid w:val="00CA645E"/>
    <w:rsid w:val="00CA6F46"/>
    <w:rsid w:val="00CA7147"/>
    <w:rsid w:val="00CB0205"/>
    <w:rsid w:val="00CB065A"/>
    <w:rsid w:val="00CB0686"/>
    <w:rsid w:val="00CB0A8D"/>
    <w:rsid w:val="00CB0B58"/>
    <w:rsid w:val="00CB0D93"/>
    <w:rsid w:val="00CB1B40"/>
    <w:rsid w:val="00CB2168"/>
    <w:rsid w:val="00CB26AD"/>
    <w:rsid w:val="00CB2F6D"/>
    <w:rsid w:val="00CB2F9E"/>
    <w:rsid w:val="00CB2FC4"/>
    <w:rsid w:val="00CB3883"/>
    <w:rsid w:val="00CB3A33"/>
    <w:rsid w:val="00CB3E82"/>
    <w:rsid w:val="00CB3EEA"/>
    <w:rsid w:val="00CB4532"/>
    <w:rsid w:val="00CB4941"/>
    <w:rsid w:val="00CB4D1E"/>
    <w:rsid w:val="00CB4F9D"/>
    <w:rsid w:val="00CB5435"/>
    <w:rsid w:val="00CB551D"/>
    <w:rsid w:val="00CB565B"/>
    <w:rsid w:val="00CB6B17"/>
    <w:rsid w:val="00CB6E67"/>
    <w:rsid w:val="00CB6E9C"/>
    <w:rsid w:val="00CB6FB4"/>
    <w:rsid w:val="00CB79AD"/>
    <w:rsid w:val="00CC0210"/>
    <w:rsid w:val="00CC0553"/>
    <w:rsid w:val="00CC0AA1"/>
    <w:rsid w:val="00CC1482"/>
    <w:rsid w:val="00CC1845"/>
    <w:rsid w:val="00CC1C1E"/>
    <w:rsid w:val="00CC22BA"/>
    <w:rsid w:val="00CC24CD"/>
    <w:rsid w:val="00CC24D1"/>
    <w:rsid w:val="00CC3B6B"/>
    <w:rsid w:val="00CC3C3E"/>
    <w:rsid w:val="00CC4683"/>
    <w:rsid w:val="00CC48AE"/>
    <w:rsid w:val="00CC493D"/>
    <w:rsid w:val="00CC53C6"/>
    <w:rsid w:val="00CC572A"/>
    <w:rsid w:val="00CC60ED"/>
    <w:rsid w:val="00CC6418"/>
    <w:rsid w:val="00CC6634"/>
    <w:rsid w:val="00CC7FD9"/>
    <w:rsid w:val="00CD0074"/>
    <w:rsid w:val="00CD052A"/>
    <w:rsid w:val="00CD12E0"/>
    <w:rsid w:val="00CD183C"/>
    <w:rsid w:val="00CD20C4"/>
    <w:rsid w:val="00CD248A"/>
    <w:rsid w:val="00CD3110"/>
    <w:rsid w:val="00CD3ADF"/>
    <w:rsid w:val="00CD44CD"/>
    <w:rsid w:val="00CD4710"/>
    <w:rsid w:val="00CD4E5E"/>
    <w:rsid w:val="00CD4F9D"/>
    <w:rsid w:val="00CD5206"/>
    <w:rsid w:val="00CD56CF"/>
    <w:rsid w:val="00CD5904"/>
    <w:rsid w:val="00CD59A8"/>
    <w:rsid w:val="00CD60C1"/>
    <w:rsid w:val="00CD61AB"/>
    <w:rsid w:val="00CD62B4"/>
    <w:rsid w:val="00CD6691"/>
    <w:rsid w:val="00CD6CE2"/>
    <w:rsid w:val="00CD700F"/>
    <w:rsid w:val="00CD7422"/>
    <w:rsid w:val="00CE0927"/>
    <w:rsid w:val="00CE0E8D"/>
    <w:rsid w:val="00CE18EC"/>
    <w:rsid w:val="00CE20D8"/>
    <w:rsid w:val="00CE2A3F"/>
    <w:rsid w:val="00CE34DE"/>
    <w:rsid w:val="00CE43C9"/>
    <w:rsid w:val="00CE50DD"/>
    <w:rsid w:val="00CE5998"/>
    <w:rsid w:val="00CE5A32"/>
    <w:rsid w:val="00CE5A69"/>
    <w:rsid w:val="00CE63C9"/>
    <w:rsid w:val="00CE66DB"/>
    <w:rsid w:val="00CE6A5D"/>
    <w:rsid w:val="00CE6EF1"/>
    <w:rsid w:val="00CE70B4"/>
    <w:rsid w:val="00CE70FB"/>
    <w:rsid w:val="00CE734A"/>
    <w:rsid w:val="00CE7704"/>
    <w:rsid w:val="00CE793B"/>
    <w:rsid w:val="00CE7A17"/>
    <w:rsid w:val="00CE7A5F"/>
    <w:rsid w:val="00CE7BA9"/>
    <w:rsid w:val="00CE7DA7"/>
    <w:rsid w:val="00CE7F27"/>
    <w:rsid w:val="00CE7F35"/>
    <w:rsid w:val="00CE7FB5"/>
    <w:rsid w:val="00CF0024"/>
    <w:rsid w:val="00CF02B7"/>
    <w:rsid w:val="00CF058C"/>
    <w:rsid w:val="00CF0D05"/>
    <w:rsid w:val="00CF10C5"/>
    <w:rsid w:val="00CF1140"/>
    <w:rsid w:val="00CF1210"/>
    <w:rsid w:val="00CF127B"/>
    <w:rsid w:val="00CF13DC"/>
    <w:rsid w:val="00CF15CC"/>
    <w:rsid w:val="00CF1EAE"/>
    <w:rsid w:val="00CF22A1"/>
    <w:rsid w:val="00CF260E"/>
    <w:rsid w:val="00CF2C29"/>
    <w:rsid w:val="00CF33E7"/>
    <w:rsid w:val="00CF3824"/>
    <w:rsid w:val="00CF3D5D"/>
    <w:rsid w:val="00CF3F1E"/>
    <w:rsid w:val="00CF4761"/>
    <w:rsid w:val="00CF496A"/>
    <w:rsid w:val="00CF4F34"/>
    <w:rsid w:val="00CF54F6"/>
    <w:rsid w:val="00CF6CD3"/>
    <w:rsid w:val="00CF702C"/>
    <w:rsid w:val="00CF7048"/>
    <w:rsid w:val="00CF7076"/>
    <w:rsid w:val="00CF751B"/>
    <w:rsid w:val="00CF7B7A"/>
    <w:rsid w:val="00CF7CFE"/>
    <w:rsid w:val="00D001AA"/>
    <w:rsid w:val="00D004C9"/>
    <w:rsid w:val="00D01255"/>
    <w:rsid w:val="00D0133B"/>
    <w:rsid w:val="00D019F2"/>
    <w:rsid w:val="00D01AED"/>
    <w:rsid w:val="00D01CF1"/>
    <w:rsid w:val="00D01D51"/>
    <w:rsid w:val="00D02512"/>
    <w:rsid w:val="00D029DB"/>
    <w:rsid w:val="00D02ADC"/>
    <w:rsid w:val="00D02B78"/>
    <w:rsid w:val="00D02D69"/>
    <w:rsid w:val="00D02F95"/>
    <w:rsid w:val="00D03236"/>
    <w:rsid w:val="00D03616"/>
    <w:rsid w:val="00D03B50"/>
    <w:rsid w:val="00D0446D"/>
    <w:rsid w:val="00D049F4"/>
    <w:rsid w:val="00D04BC7"/>
    <w:rsid w:val="00D04EF4"/>
    <w:rsid w:val="00D04F35"/>
    <w:rsid w:val="00D051A8"/>
    <w:rsid w:val="00D05380"/>
    <w:rsid w:val="00D0609E"/>
    <w:rsid w:val="00D062E5"/>
    <w:rsid w:val="00D06D8C"/>
    <w:rsid w:val="00D07042"/>
    <w:rsid w:val="00D0705A"/>
    <w:rsid w:val="00D079D0"/>
    <w:rsid w:val="00D07C3C"/>
    <w:rsid w:val="00D1048A"/>
    <w:rsid w:val="00D1056F"/>
    <w:rsid w:val="00D10F82"/>
    <w:rsid w:val="00D124E5"/>
    <w:rsid w:val="00D12918"/>
    <w:rsid w:val="00D12A1E"/>
    <w:rsid w:val="00D12BA7"/>
    <w:rsid w:val="00D12FC5"/>
    <w:rsid w:val="00D13263"/>
    <w:rsid w:val="00D13815"/>
    <w:rsid w:val="00D13CE1"/>
    <w:rsid w:val="00D14149"/>
    <w:rsid w:val="00D1462F"/>
    <w:rsid w:val="00D14879"/>
    <w:rsid w:val="00D14A1B"/>
    <w:rsid w:val="00D14AF1"/>
    <w:rsid w:val="00D14DAF"/>
    <w:rsid w:val="00D15463"/>
    <w:rsid w:val="00D154A1"/>
    <w:rsid w:val="00D154A8"/>
    <w:rsid w:val="00D156F3"/>
    <w:rsid w:val="00D15CAA"/>
    <w:rsid w:val="00D16605"/>
    <w:rsid w:val="00D166D6"/>
    <w:rsid w:val="00D17BD0"/>
    <w:rsid w:val="00D2070C"/>
    <w:rsid w:val="00D209BE"/>
    <w:rsid w:val="00D20BA9"/>
    <w:rsid w:val="00D20E11"/>
    <w:rsid w:val="00D20F0A"/>
    <w:rsid w:val="00D21559"/>
    <w:rsid w:val="00D21711"/>
    <w:rsid w:val="00D21D04"/>
    <w:rsid w:val="00D2299D"/>
    <w:rsid w:val="00D23559"/>
    <w:rsid w:val="00D239A0"/>
    <w:rsid w:val="00D23B02"/>
    <w:rsid w:val="00D23CCF"/>
    <w:rsid w:val="00D23DE0"/>
    <w:rsid w:val="00D23E30"/>
    <w:rsid w:val="00D23F12"/>
    <w:rsid w:val="00D2423C"/>
    <w:rsid w:val="00D2437D"/>
    <w:rsid w:val="00D245E4"/>
    <w:rsid w:val="00D2474A"/>
    <w:rsid w:val="00D24874"/>
    <w:rsid w:val="00D24FAD"/>
    <w:rsid w:val="00D25C2A"/>
    <w:rsid w:val="00D26299"/>
    <w:rsid w:val="00D268F2"/>
    <w:rsid w:val="00D26A51"/>
    <w:rsid w:val="00D26A5A"/>
    <w:rsid w:val="00D26F7A"/>
    <w:rsid w:val="00D26FDA"/>
    <w:rsid w:val="00D27367"/>
    <w:rsid w:val="00D27D45"/>
    <w:rsid w:val="00D27FF4"/>
    <w:rsid w:val="00D30338"/>
    <w:rsid w:val="00D307EF"/>
    <w:rsid w:val="00D30EB4"/>
    <w:rsid w:val="00D3116A"/>
    <w:rsid w:val="00D312E5"/>
    <w:rsid w:val="00D312EF"/>
    <w:rsid w:val="00D31380"/>
    <w:rsid w:val="00D31394"/>
    <w:rsid w:val="00D314DC"/>
    <w:rsid w:val="00D32063"/>
    <w:rsid w:val="00D324F9"/>
    <w:rsid w:val="00D327E7"/>
    <w:rsid w:val="00D32B47"/>
    <w:rsid w:val="00D3328E"/>
    <w:rsid w:val="00D33388"/>
    <w:rsid w:val="00D339F9"/>
    <w:rsid w:val="00D342F3"/>
    <w:rsid w:val="00D34482"/>
    <w:rsid w:val="00D346E5"/>
    <w:rsid w:val="00D34C7C"/>
    <w:rsid w:val="00D351F6"/>
    <w:rsid w:val="00D35558"/>
    <w:rsid w:val="00D35772"/>
    <w:rsid w:val="00D3629E"/>
    <w:rsid w:val="00D3633E"/>
    <w:rsid w:val="00D3640C"/>
    <w:rsid w:val="00D37503"/>
    <w:rsid w:val="00D378CF"/>
    <w:rsid w:val="00D37A08"/>
    <w:rsid w:val="00D37C4F"/>
    <w:rsid w:val="00D403FB"/>
    <w:rsid w:val="00D41399"/>
    <w:rsid w:val="00D419E3"/>
    <w:rsid w:val="00D41B3C"/>
    <w:rsid w:val="00D41E25"/>
    <w:rsid w:val="00D422C0"/>
    <w:rsid w:val="00D42927"/>
    <w:rsid w:val="00D42DF2"/>
    <w:rsid w:val="00D435AB"/>
    <w:rsid w:val="00D43A12"/>
    <w:rsid w:val="00D44E94"/>
    <w:rsid w:val="00D451B2"/>
    <w:rsid w:val="00D461C2"/>
    <w:rsid w:val="00D46998"/>
    <w:rsid w:val="00D4699A"/>
    <w:rsid w:val="00D46C7C"/>
    <w:rsid w:val="00D474C7"/>
    <w:rsid w:val="00D476EF"/>
    <w:rsid w:val="00D47779"/>
    <w:rsid w:val="00D47EE4"/>
    <w:rsid w:val="00D47FD5"/>
    <w:rsid w:val="00D5042C"/>
    <w:rsid w:val="00D50B52"/>
    <w:rsid w:val="00D51433"/>
    <w:rsid w:val="00D51921"/>
    <w:rsid w:val="00D5222E"/>
    <w:rsid w:val="00D524AC"/>
    <w:rsid w:val="00D52A5E"/>
    <w:rsid w:val="00D52D49"/>
    <w:rsid w:val="00D531C5"/>
    <w:rsid w:val="00D533FC"/>
    <w:rsid w:val="00D53447"/>
    <w:rsid w:val="00D53CAB"/>
    <w:rsid w:val="00D54091"/>
    <w:rsid w:val="00D544D0"/>
    <w:rsid w:val="00D54C15"/>
    <w:rsid w:val="00D5541A"/>
    <w:rsid w:val="00D554AA"/>
    <w:rsid w:val="00D5596C"/>
    <w:rsid w:val="00D566E7"/>
    <w:rsid w:val="00D574A7"/>
    <w:rsid w:val="00D574E4"/>
    <w:rsid w:val="00D577BA"/>
    <w:rsid w:val="00D57920"/>
    <w:rsid w:val="00D57F8D"/>
    <w:rsid w:val="00D602C3"/>
    <w:rsid w:val="00D602CD"/>
    <w:rsid w:val="00D60A1D"/>
    <w:rsid w:val="00D60E3C"/>
    <w:rsid w:val="00D60F89"/>
    <w:rsid w:val="00D612EE"/>
    <w:rsid w:val="00D6180B"/>
    <w:rsid w:val="00D61FED"/>
    <w:rsid w:val="00D62309"/>
    <w:rsid w:val="00D623D5"/>
    <w:rsid w:val="00D62411"/>
    <w:rsid w:val="00D62FED"/>
    <w:rsid w:val="00D630D3"/>
    <w:rsid w:val="00D632F9"/>
    <w:rsid w:val="00D6334E"/>
    <w:rsid w:val="00D637B3"/>
    <w:rsid w:val="00D63918"/>
    <w:rsid w:val="00D63AE1"/>
    <w:rsid w:val="00D652C4"/>
    <w:rsid w:val="00D65513"/>
    <w:rsid w:val="00D65A14"/>
    <w:rsid w:val="00D65D83"/>
    <w:rsid w:val="00D65ECD"/>
    <w:rsid w:val="00D66CB1"/>
    <w:rsid w:val="00D66EE9"/>
    <w:rsid w:val="00D67040"/>
    <w:rsid w:val="00D674B1"/>
    <w:rsid w:val="00D675F8"/>
    <w:rsid w:val="00D678FA"/>
    <w:rsid w:val="00D701AD"/>
    <w:rsid w:val="00D7024C"/>
    <w:rsid w:val="00D70251"/>
    <w:rsid w:val="00D70A9D"/>
    <w:rsid w:val="00D71061"/>
    <w:rsid w:val="00D7186F"/>
    <w:rsid w:val="00D72682"/>
    <w:rsid w:val="00D72BFC"/>
    <w:rsid w:val="00D72F0C"/>
    <w:rsid w:val="00D73188"/>
    <w:rsid w:val="00D74139"/>
    <w:rsid w:val="00D74AB5"/>
    <w:rsid w:val="00D751E7"/>
    <w:rsid w:val="00D75924"/>
    <w:rsid w:val="00D75F2F"/>
    <w:rsid w:val="00D764DB"/>
    <w:rsid w:val="00D766C7"/>
    <w:rsid w:val="00D76A15"/>
    <w:rsid w:val="00D76A45"/>
    <w:rsid w:val="00D76CD8"/>
    <w:rsid w:val="00D76CF6"/>
    <w:rsid w:val="00D77677"/>
    <w:rsid w:val="00D77BC2"/>
    <w:rsid w:val="00D800C6"/>
    <w:rsid w:val="00D8093C"/>
    <w:rsid w:val="00D80A7F"/>
    <w:rsid w:val="00D80CB2"/>
    <w:rsid w:val="00D813BD"/>
    <w:rsid w:val="00D81521"/>
    <w:rsid w:val="00D82776"/>
    <w:rsid w:val="00D834EE"/>
    <w:rsid w:val="00D83B28"/>
    <w:rsid w:val="00D83F75"/>
    <w:rsid w:val="00D84125"/>
    <w:rsid w:val="00D845D7"/>
    <w:rsid w:val="00D84BB0"/>
    <w:rsid w:val="00D85536"/>
    <w:rsid w:val="00D85DBA"/>
    <w:rsid w:val="00D86056"/>
    <w:rsid w:val="00D8628A"/>
    <w:rsid w:val="00D8632F"/>
    <w:rsid w:val="00D86805"/>
    <w:rsid w:val="00D86982"/>
    <w:rsid w:val="00D86C9E"/>
    <w:rsid w:val="00D86CA4"/>
    <w:rsid w:val="00D8730C"/>
    <w:rsid w:val="00D873DB"/>
    <w:rsid w:val="00D875E7"/>
    <w:rsid w:val="00D8782C"/>
    <w:rsid w:val="00D9041E"/>
    <w:rsid w:val="00D90453"/>
    <w:rsid w:val="00D90BB3"/>
    <w:rsid w:val="00D90C07"/>
    <w:rsid w:val="00D90C75"/>
    <w:rsid w:val="00D9155A"/>
    <w:rsid w:val="00D91763"/>
    <w:rsid w:val="00D91811"/>
    <w:rsid w:val="00D91A85"/>
    <w:rsid w:val="00D922B7"/>
    <w:rsid w:val="00D924B0"/>
    <w:rsid w:val="00D927E7"/>
    <w:rsid w:val="00D9298A"/>
    <w:rsid w:val="00D92BF1"/>
    <w:rsid w:val="00D92D93"/>
    <w:rsid w:val="00D92F37"/>
    <w:rsid w:val="00D936E5"/>
    <w:rsid w:val="00D93FE0"/>
    <w:rsid w:val="00D95769"/>
    <w:rsid w:val="00D95B8C"/>
    <w:rsid w:val="00D96205"/>
    <w:rsid w:val="00D964EE"/>
    <w:rsid w:val="00D9657E"/>
    <w:rsid w:val="00D96741"/>
    <w:rsid w:val="00D96B77"/>
    <w:rsid w:val="00D96D2C"/>
    <w:rsid w:val="00D96FA1"/>
    <w:rsid w:val="00D976D3"/>
    <w:rsid w:val="00D97B81"/>
    <w:rsid w:val="00D97CEF"/>
    <w:rsid w:val="00D97F20"/>
    <w:rsid w:val="00DA0011"/>
    <w:rsid w:val="00DA0238"/>
    <w:rsid w:val="00DA0D0A"/>
    <w:rsid w:val="00DA150F"/>
    <w:rsid w:val="00DA1932"/>
    <w:rsid w:val="00DA2036"/>
    <w:rsid w:val="00DA2083"/>
    <w:rsid w:val="00DA2CE3"/>
    <w:rsid w:val="00DA2FA3"/>
    <w:rsid w:val="00DA3209"/>
    <w:rsid w:val="00DA3C90"/>
    <w:rsid w:val="00DA3FAD"/>
    <w:rsid w:val="00DA479B"/>
    <w:rsid w:val="00DA48ED"/>
    <w:rsid w:val="00DA505F"/>
    <w:rsid w:val="00DA52F9"/>
    <w:rsid w:val="00DA57AF"/>
    <w:rsid w:val="00DA5DE7"/>
    <w:rsid w:val="00DA603E"/>
    <w:rsid w:val="00DA72EB"/>
    <w:rsid w:val="00DA7A25"/>
    <w:rsid w:val="00DA7BDE"/>
    <w:rsid w:val="00DA7F08"/>
    <w:rsid w:val="00DA7F98"/>
    <w:rsid w:val="00DB039F"/>
    <w:rsid w:val="00DB0640"/>
    <w:rsid w:val="00DB0738"/>
    <w:rsid w:val="00DB0800"/>
    <w:rsid w:val="00DB0B6C"/>
    <w:rsid w:val="00DB1811"/>
    <w:rsid w:val="00DB2E9D"/>
    <w:rsid w:val="00DB2FEB"/>
    <w:rsid w:val="00DB35F0"/>
    <w:rsid w:val="00DB3A1E"/>
    <w:rsid w:val="00DB3AA5"/>
    <w:rsid w:val="00DB3EF4"/>
    <w:rsid w:val="00DB5869"/>
    <w:rsid w:val="00DB5ABA"/>
    <w:rsid w:val="00DB63DE"/>
    <w:rsid w:val="00DB6CDA"/>
    <w:rsid w:val="00DB6DD6"/>
    <w:rsid w:val="00DB735E"/>
    <w:rsid w:val="00DB786E"/>
    <w:rsid w:val="00DB7917"/>
    <w:rsid w:val="00DB79E0"/>
    <w:rsid w:val="00DB79F5"/>
    <w:rsid w:val="00DB7AEB"/>
    <w:rsid w:val="00DB7B2C"/>
    <w:rsid w:val="00DB7BE6"/>
    <w:rsid w:val="00DC0566"/>
    <w:rsid w:val="00DC0E8D"/>
    <w:rsid w:val="00DC10B4"/>
    <w:rsid w:val="00DC1281"/>
    <w:rsid w:val="00DC1301"/>
    <w:rsid w:val="00DC1365"/>
    <w:rsid w:val="00DC17E7"/>
    <w:rsid w:val="00DC1A65"/>
    <w:rsid w:val="00DC1C5D"/>
    <w:rsid w:val="00DC26B3"/>
    <w:rsid w:val="00DC29C8"/>
    <w:rsid w:val="00DC2A97"/>
    <w:rsid w:val="00DC2AE4"/>
    <w:rsid w:val="00DC2DD2"/>
    <w:rsid w:val="00DC2ED3"/>
    <w:rsid w:val="00DC3440"/>
    <w:rsid w:val="00DC4451"/>
    <w:rsid w:val="00DC44ED"/>
    <w:rsid w:val="00DC45EA"/>
    <w:rsid w:val="00DC4A55"/>
    <w:rsid w:val="00DC4A98"/>
    <w:rsid w:val="00DC5207"/>
    <w:rsid w:val="00DC52C5"/>
    <w:rsid w:val="00DC535D"/>
    <w:rsid w:val="00DC538B"/>
    <w:rsid w:val="00DC5536"/>
    <w:rsid w:val="00DC580D"/>
    <w:rsid w:val="00DC62E6"/>
    <w:rsid w:val="00DC6F0A"/>
    <w:rsid w:val="00DC7471"/>
    <w:rsid w:val="00DC7574"/>
    <w:rsid w:val="00DC75DB"/>
    <w:rsid w:val="00DC794D"/>
    <w:rsid w:val="00DD0347"/>
    <w:rsid w:val="00DD06F9"/>
    <w:rsid w:val="00DD0717"/>
    <w:rsid w:val="00DD0936"/>
    <w:rsid w:val="00DD10B2"/>
    <w:rsid w:val="00DD118D"/>
    <w:rsid w:val="00DD12AF"/>
    <w:rsid w:val="00DD13B4"/>
    <w:rsid w:val="00DD1414"/>
    <w:rsid w:val="00DD1A09"/>
    <w:rsid w:val="00DD1FE6"/>
    <w:rsid w:val="00DD21D2"/>
    <w:rsid w:val="00DD24A4"/>
    <w:rsid w:val="00DD2786"/>
    <w:rsid w:val="00DD2B05"/>
    <w:rsid w:val="00DD2D66"/>
    <w:rsid w:val="00DD3199"/>
    <w:rsid w:val="00DD3542"/>
    <w:rsid w:val="00DD3759"/>
    <w:rsid w:val="00DD398F"/>
    <w:rsid w:val="00DD3F2C"/>
    <w:rsid w:val="00DD43F2"/>
    <w:rsid w:val="00DD4671"/>
    <w:rsid w:val="00DD5241"/>
    <w:rsid w:val="00DD541F"/>
    <w:rsid w:val="00DD5456"/>
    <w:rsid w:val="00DD64DE"/>
    <w:rsid w:val="00DD6581"/>
    <w:rsid w:val="00DD67A3"/>
    <w:rsid w:val="00DD6912"/>
    <w:rsid w:val="00DD720F"/>
    <w:rsid w:val="00DD7226"/>
    <w:rsid w:val="00DD755B"/>
    <w:rsid w:val="00DD7BDB"/>
    <w:rsid w:val="00DD7C91"/>
    <w:rsid w:val="00DD7FE1"/>
    <w:rsid w:val="00DE002F"/>
    <w:rsid w:val="00DE010F"/>
    <w:rsid w:val="00DE0218"/>
    <w:rsid w:val="00DE078D"/>
    <w:rsid w:val="00DE0CBD"/>
    <w:rsid w:val="00DE0E06"/>
    <w:rsid w:val="00DE0F52"/>
    <w:rsid w:val="00DE12C9"/>
    <w:rsid w:val="00DE13A2"/>
    <w:rsid w:val="00DE13D3"/>
    <w:rsid w:val="00DE150D"/>
    <w:rsid w:val="00DE15C2"/>
    <w:rsid w:val="00DE17A8"/>
    <w:rsid w:val="00DE195D"/>
    <w:rsid w:val="00DE1961"/>
    <w:rsid w:val="00DE1B13"/>
    <w:rsid w:val="00DE23E3"/>
    <w:rsid w:val="00DE25FA"/>
    <w:rsid w:val="00DE3143"/>
    <w:rsid w:val="00DE3337"/>
    <w:rsid w:val="00DE3653"/>
    <w:rsid w:val="00DE3BCA"/>
    <w:rsid w:val="00DE5CEA"/>
    <w:rsid w:val="00DE5F00"/>
    <w:rsid w:val="00DE66CB"/>
    <w:rsid w:val="00DE6982"/>
    <w:rsid w:val="00DE6F5B"/>
    <w:rsid w:val="00DE7562"/>
    <w:rsid w:val="00DE7789"/>
    <w:rsid w:val="00DE7A95"/>
    <w:rsid w:val="00DE7BD1"/>
    <w:rsid w:val="00DF01BB"/>
    <w:rsid w:val="00DF03F8"/>
    <w:rsid w:val="00DF0E68"/>
    <w:rsid w:val="00DF1105"/>
    <w:rsid w:val="00DF153D"/>
    <w:rsid w:val="00DF17D9"/>
    <w:rsid w:val="00DF1BB9"/>
    <w:rsid w:val="00DF1E8E"/>
    <w:rsid w:val="00DF20B4"/>
    <w:rsid w:val="00DF2B6B"/>
    <w:rsid w:val="00DF3092"/>
    <w:rsid w:val="00DF32DB"/>
    <w:rsid w:val="00DF3523"/>
    <w:rsid w:val="00DF3887"/>
    <w:rsid w:val="00DF40D7"/>
    <w:rsid w:val="00DF4BB4"/>
    <w:rsid w:val="00DF4EEF"/>
    <w:rsid w:val="00DF55C6"/>
    <w:rsid w:val="00DF5654"/>
    <w:rsid w:val="00DF5C71"/>
    <w:rsid w:val="00DF5F1F"/>
    <w:rsid w:val="00DF6D27"/>
    <w:rsid w:val="00DF730F"/>
    <w:rsid w:val="00DF7814"/>
    <w:rsid w:val="00DF7A96"/>
    <w:rsid w:val="00DF7CF9"/>
    <w:rsid w:val="00DF7DBD"/>
    <w:rsid w:val="00E00257"/>
    <w:rsid w:val="00E002A7"/>
    <w:rsid w:val="00E0035E"/>
    <w:rsid w:val="00E00616"/>
    <w:rsid w:val="00E00667"/>
    <w:rsid w:val="00E0070D"/>
    <w:rsid w:val="00E00B89"/>
    <w:rsid w:val="00E00F5A"/>
    <w:rsid w:val="00E01AAD"/>
    <w:rsid w:val="00E01C4D"/>
    <w:rsid w:val="00E01ED4"/>
    <w:rsid w:val="00E02790"/>
    <w:rsid w:val="00E02A2B"/>
    <w:rsid w:val="00E02B5E"/>
    <w:rsid w:val="00E02DC2"/>
    <w:rsid w:val="00E0343E"/>
    <w:rsid w:val="00E03480"/>
    <w:rsid w:val="00E0393F"/>
    <w:rsid w:val="00E03FE7"/>
    <w:rsid w:val="00E0417E"/>
    <w:rsid w:val="00E041C2"/>
    <w:rsid w:val="00E04587"/>
    <w:rsid w:val="00E04D72"/>
    <w:rsid w:val="00E05258"/>
    <w:rsid w:val="00E0539E"/>
    <w:rsid w:val="00E0587E"/>
    <w:rsid w:val="00E060EA"/>
    <w:rsid w:val="00E06361"/>
    <w:rsid w:val="00E06728"/>
    <w:rsid w:val="00E06785"/>
    <w:rsid w:val="00E068B3"/>
    <w:rsid w:val="00E06938"/>
    <w:rsid w:val="00E0707D"/>
    <w:rsid w:val="00E078A6"/>
    <w:rsid w:val="00E07BE0"/>
    <w:rsid w:val="00E07BEE"/>
    <w:rsid w:val="00E1050E"/>
    <w:rsid w:val="00E10B18"/>
    <w:rsid w:val="00E110B2"/>
    <w:rsid w:val="00E115D0"/>
    <w:rsid w:val="00E11B22"/>
    <w:rsid w:val="00E122EE"/>
    <w:rsid w:val="00E1265B"/>
    <w:rsid w:val="00E128C0"/>
    <w:rsid w:val="00E13333"/>
    <w:rsid w:val="00E13355"/>
    <w:rsid w:val="00E13919"/>
    <w:rsid w:val="00E13CDC"/>
    <w:rsid w:val="00E140E1"/>
    <w:rsid w:val="00E143B8"/>
    <w:rsid w:val="00E14D95"/>
    <w:rsid w:val="00E150D5"/>
    <w:rsid w:val="00E15756"/>
    <w:rsid w:val="00E1578F"/>
    <w:rsid w:val="00E15F8A"/>
    <w:rsid w:val="00E16692"/>
    <w:rsid w:val="00E168DF"/>
    <w:rsid w:val="00E16B6D"/>
    <w:rsid w:val="00E16D1F"/>
    <w:rsid w:val="00E17715"/>
    <w:rsid w:val="00E17B95"/>
    <w:rsid w:val="00E20192"/>
    <w:rsid w:val="00E20219"/>
    <w:rsid w:val="00E204CC"/>
    <w:rsid w:val="00E20767"/>
    <w:rsid w:val="00E209E5"/>
    <w:rsid w:val="00E20D86"/>
    <w:rsid w:val="00E21017"/>
    <w:rsid w:val="00E2158D"/>
    <w:rsid w:val="00E216BE"/>
    <w:rsid w:val="00E219D5"/>
    <w:rsid w:val="00E21D02"/>
    <w:rsid w:val="00E22280"/>
    <w:rsid w:val="00E2312B"/>
    <w:rsid w:val="00E2316A"/>
    <w:rsid w:val="00E231E3"/>
    <w:rsid w:val="00E2398C"/>
    <w:rsid w:val="00E23D3B"/>
    <w:rsid w:val="00E23D81"/>
    <w:rsid w:val="00E24923"/>
    <w:rsid w:val="00E24DA0"/>
    <w:rsid w:val="00E25213"/>
    <w:rsid w:val="00E25292"/>
    <w:rsid w:val="00E257C8"/>
    <w:rsid w:val="00E25903"/>
    <w:rsid w:val="00E25ED5"/>
    <w:rsid w:val="00E26139"/>
    <w:rsid w:val="00E2634A"/>
    <w:rsid w:val="00E264AA"/>
    <w:rsid w:val="00E264D6"/>
    <w:rsid w:val="00E2677F"/>
    <w:rsid w:val="00E26823"/>
    <w:rsid w:val="00E268E0"/>
    <w:rsid w:val="00E26E01"/>
    <w:rsid w:val="00E27695"/>
    <w:rsid w:val="00E27B50"/>
    <w:rsid w:val="00E27D0F"/>
    <w:rsid w:val="00E27F53"/>
    <w:rsid w:val="00E27F7D"/>
    <w:rsid w:val="00E3019A"/>
    <w:rsid w:val="00E30D3D"/>
    <w:rsid w:val="00E317E6"/>
    <w:rsid w:val="00E31D09"/>
    <w:rsid w:val="00E32E4C"/>
    <w:rsid w:val="00E32EF8"/>
    <w:rsid w:val="00E330F8"/>
    <w:rsid w:val="00E3335F"/>
    <w:rsid w:val="00E333F6"/>
    <w:rsid w:val="00E34187"/>
    <w:rsid w:val="00E343F0"/>
    <w:rsid w:val="00E347B6"/>
    <w:rsid w:val="00E34920"/>
    <w:rsid w:val="00E34A63"/>
    <w:rsid w:val="00E34C21"/>
    <w:rsid w:val="00E35051"/>
    <w:rsid w:val="00E3536D"/>
    <w:rsid w:val="00E354AD"/>
    <w:rsid w:val="00E35673"/>
    <w:rsid w:val="00E35BC0"/>
    <w:rsid w:val="00E3619D"/>
    <w:rsid w:val="00E3697A"/>
    <w:rsid w:val="00E36F13"/>
    <w:rsid w:val="00E372EE"/>
    <w:rsid w:val="00E376A7"/>
    <w:rsid w:val="00E376CC"/>
    <w:rsid w:val="00E37BEB"/>
    <w:rsid w:val="00E40184"/>
    <w:rsid w:val="00E403C4"/>
    <w:rsid w:val="00E4064B"/>
    <w:rsid w:val="00E4066C"/>
    <w:rsid w:val="00E40F84"/>
    <w:rsid w:val="00E414CF"/>
    <w:rsid w:val="00E4163A"/>
    <w:rsid w:val="00E4171F"/>
    <w:rsid w:val="00E41D92"/>
    <w:rsid w:val="00E41F14"/>
    <w:rsid w:val="00E42A30"/>
    <w:rsid w:val="00E42FBD"/>
    <w:rsid w:val="00E4366D"/>
    <w:rsid w:val="00E43C0C"/>
    <w:rsid w:val="00E43F58"/>
    <w:rsid w:val="00E44103"/>
    <w:rsid w:val="00E441CB"/>
    <w:rsid w:val="00E449E9"/>
    <w:rsid w:val="00E44A04"/>
    <w:rsid w:val="00E45A9F"/>
    <w:rsid w:val="00E46337"/>
    <w:rsid w:val="00E46B06"/>
    <w:rsid w:val="00E46C20"/>
    <w:rsid w:val="00E47266"/>
    <w:rsid w:val="00E4746E"/>
    <w:rsid w:val="00E475B8"/>
    <w:rsid w:val="00E476CF"/>
    <w:rsid w:val="00E47C34"/>
    <w:rsid w:val="00E47C4E"/>
    <w:rsid w:val="00E47CFC"/>
    <w:rsid w:val="00E507EF"/>
    <w:rsid w:val="00E510CB"/>
    <w:rsid w:val="00E51944"/>
    <w:rsid w:val="00E51F04"/>
    <w:rsid w:val="00E525E0"/>
    <w:rsid w:val="00E52681"/>
    <w:rsid w:val="00E52698"/>
    <w:rsid w:val="00E52F3C"/>
    <w:rsid w:val="00E53156"/>
    <w:rsid w:val="00E533BA"/>
    <w:rsid w:val="00E5346D"/>
    <w:rsid w:val="00E53477"/>
    <w:rsid w:val="00E53B0A"/>
    <w:rsid w:val="00E53D52"/>
    <w:rsid w:val="00E53F06"/>
    <w:rsid w:val="00E54132"/>
    <w:rsid w:val="00E54729"/>
    <w:rsid w:val="00E5493F"/>
    <w:rsid w:val="00E5498E"/>
    <w:rsid w:val="00E54C51"/>
    <w:rsid w:val="00E54F21"/>
    <w:rsid w:val="00E553D6"/>
    <w:rsid w:val="00E5582D"/>
    <w:rsid w:val="00E56446"/>
    <w:rsid w:val="00E57067"/>
    <w:rsid w:val="00E574B1"/>
    <w:rsid w:val="00E5755E"/>
    <w:rsid w:val="00E57611"/>
    <w:rsid w:val="00E57C6C"/>
    <w:rsid w:val="00E60950"/>
    <w:rsid w:val="00E60B40"/>
    <w:rsid w:val="00E611EF"/>
    <w:rsid w:val="00E6145E"/>
    <w:rsid w:val="00E61DA9"/>
    <w:rsid w:val="00E622B9"/>
    <w:rsid w:val="00E62895"/>
    <w:rsid w:val="00E63498"/>
    <w:rsid w:val="00E63756"/>
    <w:rsid w:val="00E63A8A"/>
    <w:rsid w:val="00E63F60"/>
    <w:rsid w:val="00E64D03"/>
    <w:rsid w:val="00E65005"/>
    <w:rsid w:val="00E652CE"/>
    <w:rsid w:val="00E65629"/>
    <w:rsid w:val="00E658DB"/>
    <w:rsid w:val="00E65B72"/>
    <w:rsid w:val="00E6600D"/>
    <w:rsid w:val="00E678A2"/>
    <w:rsid w:val="00E70175"/>
    <w:rsid w:val="00E7031E"/>
    <w:rsid w:val="00E7070A"/>
    <w:rsid w:val="00E71AF8"/>
    <w:rsid w:val="00E72A3D"/>
    <w:rsid w:val="00E72B6C"/>
    <w:rsid w:val="00E73E9D"/>
    <w:rsid w:val="00E74785"/>
    <w:rsid w:val="00E74BAB"/>
    <w:rsid w:val="00E74BC5"/>
    <w:rsid w:val="00E75046"/>
    <w:rsid w:val="00E75366"/>
    <w:rsid w:val="00E756C5"/>
    <w:rsid w:val="00E75CE3"/>
    <w:rsid w:val="00E75FB3"/>
    <w:rsid w:val="00E760C7"/>
    <w:rsid w:val="00E763BB"/>
    <w:rsid w:val="00E766BB"/>
    <w:rsid w:val="00E77371"/>
    <w:rsid w:val="00E77871"/>
    <w:rsid w:val="00E8001D"/>
    <w:rsid w:val="00E80272"/>
    <w:rsid w:val="00E805E7"/>
    <w:rsid w:val="00E81E62"/>
    <w:rsid w:val="00E82370"/>
    <w:rsid w:val="00E823F3"/>
    <w:rsid w:val="00E824C3"/>
    <w:rsid w:val="00E82B22"/>
    <w:rsid w:val="00E83378"/>
    <w:rsid w:val="00E83C03"/>
    <w:rsid w:val="00E843B3"/>
    <w:rsid w:val="00E84470"/>
    <w:rsid w:val="00E84C3A"/>
    <w:rsid w:val="00E85B06"/>
    <w:rsid w:val="00E85DA0"/>
    <w:rsid w:val="00E8776B"/>
    <w:rsid w:val="00E87901"/>
    <w:rsid w:val="00E87984"/>
    <w:rsid w:val="00E90936"/>
    <w:rsid w:val="00E90DFD"/>
    <w:rsid w:val="00E914A0"/>
    <w:rsid w:val="00E91AB6"/>
    <w:rsid w:val="00E91B43"/>
    <w:rsid w:val="00E91B84"/>
    <w:rsid w:val="00E9200D"/>
    <w:rsid w:val="00E92044"/>
    <w:rsid w:val="00E925E3"/>
    <w:rsid w:val="00E926F4"/>
    <w:rsid w:val="00E935DE"/>
    <w:rsid w:val="00E9375C"/>
    <w:rsid w:val="00E941B2"/>
    <w:rsid w:val="00E94840"/>
    <w:rsid w:val="00E94BF4"/>
    <w:rsid w:val="00E950E3"/>
    <w:rsid w:val="00E95BFD"/>
    <w:rsid w:val="00E9622B"/>
    <w:rsid w:val="00E96395"/>
    <w:rsid w:val="00E96435"/>
    <w:rsid w:val="00E97136"/>
    <w:rsid w:val="00E97421"/>
    <w:rsid w:val="00E97A5A"/>
    <w:rsid w:val="00E97AF7"/>
    <w:rsid w:val="00EA0A6A"/>
    <w:rsid w:val="00EA1DC5"/>
    <w:rsid w:val="00EA1F86"/>
    <w:rsid w:val="00EA1FFC"/>
    <w:rsid w:val="00EA2676"/>
    <w:rsid w:val="00EA28F9"/>
    <w:rsid w:val="00EA2C3B"/>
    <w:rsid w:val="00EA3044"/>
    <w:rsid w:val="00EA3609"/>
    <w:rsid w:val="00EA3DDD"/>
    <w:rsid w:val="00EA4671"/>
    <w:rsid w:val="00EA47CF"/>
    <w:rsid w:val="00EA4D1C"/>
    <w:rsid w:val="00EA55A5"/>
    <w:rsid w:val="00EA5B41"/>
    <w:rsid w:val="00EA68D4"/>
    <w:rsid w:val="00EA71BA"/>
    <w:rsid w:val="00EA77F6"/>
    <w:rsid w:val="00EA7A1B"/>
    <w:rsid w:val="00EA7FE5"/>
    <w:rsid w:val="00EB08B5"/>
    <w:rsid w:val="00EB10D4"/>
    <w:rsid w:val="00EB1D5E"/>
    <w:rsid w:val="00EB20A8"/>
    <w:rsid w:val="00EB24FB"/>
    <w:rsid w:val="00EB2DA6"/>
    <w:rsid w:val="00EB2E99"/>
    <w:rsid w:val="00EB2ECA"/>
    <w:rsid w:val="00EB2F56"/>
    <w:rsid w:val="00EB3110"/>
    <w:rsid w:val="00EB3491"/>
    <w:rsid w:val="00EB3A92"/>
    <w:rsid w:val="00EB4268"/>
    <w:rsid w:val="00EB4555"/>
    <w:rsid w:val="00EB4E79"/>
    <w:rsid w:val="00EB4F1F"/>
    <w:rsid w:val="00EB5035"/>
    <w:rsid w:val="00EB506A"/>
    <w:rsid w:val="00EB534A"/>
    <w:rsid w:val="00EB5731"/>
    <w:rsid w:val="00EB57BB"/>
    <w:rsid w:val="00EB628C"/>
    <w:rsid w:val="00EB631B"/>
    <w:rsid w:val="00EB65D4"/>
    <w:rsid w:val="00EB6658"/>
    <w:rsid w:val="00EB66F3"/>
    <w:rsid w:val="00EB6850"/>
    <w:rsid w:val="00EB691A"/>
    <w:rsid w:val="00EB7249"/>
    <w:rsid w:val="00EB7259"/>
    <w:rsid w:val="00EB73EE"/>
    <w:rsid w:val="00EB751B"/>
    <w:rsid w:val="00EB7C8B"/>
    <w:rsid w:val="00EB7CF2"/>
    <w:rsid w:val="00EC0A8D"/>
    <w:rsid w:val="00EC0AD2"/>
    <w:rsid w:val="00EC0F9D"/>
    <w:rsid w:val="00EC19E6"/>
    <w:rsid w:val="00EC1B85"/>
    <w:rsid w:val="00EC1F45"/>
    <w:rsid w:val="00EC1F54"/>
    <w:rsid w:val="00EC20BA"/>
    <w:rsid w:val="00EC2499"/>
    <w:rsid w:val="00EC2A12"/>
    <w:rsid w:val="00EC2B22"/>
    <w:rsid w:val="00EC2F5E"/>
    <w:rsid w:val="00EC2F7D"/>
    <w:rsid w:val="00EC3019"/>
    <w:rsid w:val="00EC33E7"/>
    <w:rsid w:val="00EC35C6"/>
    <w:rsid w:val="00EC3BE7"/>
    <w:rsid w:val="00EC3CAE"/>
    <w:rsid w:val="00EC408E"/>
    <w:rsid w:val="00EC4292"/>
    <w:rsid w:val="00EC47FB"/>
    <w:rsid w:val="00EC4AD7"/>
    <w:rsid w:val="00EC5B76"/>
    <w:rsid w:val="00EC71B1"/>
    <w:rsid w:val="00EC7C0C"/>
    <w:rsid w:val="00ED000E"/>
    <w:rsid w:val="00ED0F21"/>
    <w:rsid w:val="00ED1A8A"/>
    <w:rsid w:val="00ED1CC5"/>
    <w:rsid w:val="00ED1CD1"/>
    <w:rsid w:val="00ED1F45"/>
    <w:rsid w:val="00ED249E"/>
    <w:rsid w:val="00ED2A05"/>
    <w:rsid w:val="00ED2C42"/>
    <w:rsid w:val="00ED2D70"/>
    <w:rsid w:val="00ED2DEE"/>
    <w:rsid w:val="00ED33F1"/>
    <w:rsid w:val="00ED367E"/>
    <w:rsid w:val="00ED3A14"/>
    <w:rsid w:val="00ED3EDC"/>
    <w:rsid w:val="00ED4050"/>
    <w:rsid w:val="00ED40E0"/>
    <w:rsid w:val="00ED4431"/>
    <w:rsid w:val="00ED4D13"/>
    <w:rsid w:val="00ED4DFC"/>
    <w:rsid w:val="00ED4FD2"/>
    <w:rsid w:val="00ED5697"/>
    <w:rsid w:val="00ED5945"/>
    <w:rsid w:val="00ED5BA1"/>
    <w:rsid w:val="00ED5C88"/>
    <w:rsid w:val="00ED6DB9"/>
    <w:rsid w:val="00ED6F24"/>
    <w:rsid w:val="00ED7107"/>
    <w:rsid w:val="00ED7379"/>
    <w:rsid w:val="00ED761B"/>
    <w:rsid w:val="00ED7A64"/>
    <w:rsid w:val="00ED7CAE"/>
    <w:rsid w:val="00EE00CB"/>
    <w:rsid w:val="00EE0862"/>
    <w:rsid w:val="00EE17C2"/>
    <w:rsid w:val="00EE29FB"/>
    <w:rsid w:val="00EE2C7B"/>
    <w:rsid w:val="00EE31A4"/>
    <w:rsid w:val="00EE32CB"/>
    <w:rsid w:val="00EE33E4"/>
    <w:rsid w:val="00EE42D3"/>
    <w:rsid w:val="00EE42DB"/>
    <w:rsid w:val="00EE472A"/>
    <w:rsid w:val="00EE4A93"/>
    <w:rsid w:val="00EE4CDA"/>
    <w:rsid w:val="00EE5397"/>
    <w:rsid w:val="00EE5721"/>
    <w:rsid w:val="00EE5A8A"/>
    <w:rsid w:val="00EE5FE0"/>
    <w:rsid w:val="00EE621D"/>
    <w:rsid w:val="00EE6636"/>
    <w:rsid w:val="00EE6988"/>
    <w:rsid w:val="00EE7017"/>
    <w:rsid w:val="00EE70F9"/>
    <w:rsid w:val="00EE71B8"/>
    <w:rsid w:val="00EE7A9A"/>
    <w:rsid w:val="00EE7E0B"/>
    <w:rsid w:val="00EF039A"/>
    <w:rsid w:val="00EF0706"/>
    <w:rsid w:val="00EF0809"/>
    <w:rsid w:val="00EF0D2C"/>
    <w:rsid w:val="00EF1D14"/>
    <w:rsid w:val="00EF2A48"/>
    <w:rsid w:val="00EF2CF3"/>
    <w:rsid w:val="00EF3677"/>
    <w:rsid w:val="00EF393B"/>
    <w:rsid w:val="00EF3F33"/>
    <w:rsid w:val="00EF42E2"/>
    <w:rsid w:val="00EF4595"/>
    <w:rsid w:val="00EF4B60"/>
    <w:rsid w:val="00EF4E91"/>
    <w:rsid w:val="00EF5351"/>
    <w:rsid w:val="00EF55DC"/>
    <w:rsid w:val="00EF5A4A"/>
    <w:rsid w:val="00EF5B01"/>
    <w:rsid w:val="00EF64F0"/>
    <w:rsid w:val="00EF6ADD"/>
    <w:rsid w:val="00EF70F9"/>
    <w:rsid w:val="00EF7313"/>
    <w:rsid w:val="00EF7735"/>
    <w:rsid w:val="00EF7828"/>
    <w:rsid w:val="00F00093"/>
    <w:rsid w:val="00F008AE"/>
    <w:rsid w:val="00F00E9E"/>
    <w:rsid w:val="00F012E7"/>
    <w:rsid w:val="00F012F9"/>
    <w:rsid w:val="00F014EA"/>
    <w:rsid w:val="00F01C23"/>
    <w:rsid w:val="00F01CCC"/>
    <w:rsid w:val="00F01E5F"/>
    <w:rsid w:val="00F01E7C"/>
    <w:rsid w:val="00F01F1F"/>
    <w:rsid w:val="00F02039"/>
    <w:rsid w:val="00F02665"/>
    <w:rsid w:val="00F02FC3"/>
    <w:rsid w:val="00F03199"/>
    <w:rsid w:val="00F03790"/>
    <w:rsid w:val="00F0419E"/>
    <w:rsid w:val="00F04D0A"/>
    <w:rsid w:val="00F04E84"/>
    <w:rsid w:val="00F05048"/>
    <w:rsid w:val="00F05465"/>
    <w:rsid w:val="00F055C9"/>
    <w:rsid w:val="00F058FF"/>
    <w:rsid w:val="00F059CB"/>
    <w:rsid w:val="00F06011"/>
    <w:rsid w:val="00F060CF"/>
    <w:rsid w:val="00F060E8"/>
    <w:rsid w:val="00F0683B"/>
    <w:rsid w:val="00F06B9C"/>
    <w:rsid w:val="00F070A5"/>
    <w:rsid w:val="00F071C2"/>
    <w:rsid w:val="00F076EE"/>
    <w:rsid w:val="00F07F8E"/>
    <w:rsid w:val="00F10268"/>
    <w:rsid w:val="00F104CE"/>
    <w:rsid w:val="00F104DE"/>
    <w:rsid w:val="00F11E05"/>
    <w:rsid w:val="00F11F82"/>
    <w:rsid w:val="00F12B75"/>
    <w:rsid w:val="00F12CFF"/>
    <w:rsid w:val="00F13BCD"/>
    <w:rsid w:val="00F14657"/>
    <w:rsid w:val="00F147E9"/>
    <w:rsid w:val="00F14AA3"/>
    <w:rsid w:val="00F14F57"/>
    <w:rsid w:val="00F150B8"/>
    <w:rsid w:val="00F157C4"/>
    <w:rsid w:val="00F15DE9"/>
    <w:rsid w:val="00F15F5B"/>
    <w:rsid w:val="00F163BA"/>
    <w:rsid w:val="00F165CA"/>
    <w:rsid w:val="00F16A66"/>
    <w:rsid w:val="00F16F2B"/>
    <w:rsid w:val="00F17131"/>
    <w:rsid w:val="00F1777B"/>
    <w:rsid w:val="00F177CD"/>
    <w:rsid w:val="00F17920"/>
    <w:rsid w:val="00F17D2A"/>
    <w:rsid w:val="00F2012B"/>
    <w:rsid w:val="00F202C2"/>
    <w:rsid w:val="00F20485"/>
    <w:rsid w:val="00F204DA"/>
    <w:rsid w:val="00F20F49"/>
    <w:rsid w:val="00F20FDB"/>
    <w:rsid w:val="00F212B4"/>
    <w:rsid w:val="00F21408"/>
    <w:rsid w:val="00F21AD5"/>
    <w:rsid w:val="00F22740"/>
    <w:rsid w:val="00F229E0"/>
    <w:rsid w:val="00F22AFB"/>
    <w:rsid w:val="00F22F62"/>
    <w:rsid w:val="00F235E4"/>
    <w:rsid w:val="00F236E7"/>
    <w:rsid w:val="00F23CB1"/>
    <w:rsid w:val="00F24465"/>
    <w:rsid w:val="00F24660"/>
    <w:rsid w:val="00F24FFC"/>
    <w:rsid w:val="00F2500A"/>
    <w:rsid w:val="00F25A7B"/>
    <w:rsid w:val="00F25B67"/>
    <w:rsid w:val="00F25D81"/>
    <w:rsid w:val="00F26351"/>
    <w:rsid w:val="00F269F3"/>
    <w:rsid w:val="00F26C1C"/>
    <w:rsid w:val="00F26C6C"/>
    <w:rsid w:val="00F27319"/>
    <w:rsid w:val="00F27507"/>
    <w:rsid w:val="00F2780B"/>
    <w:rsid w:val="00F300A7"/>
    <w:rsid w:val="00F3012F"/>
    <w:rsid w:val="00F30217"/>
    <w:rsid w:val="00F307DD"/>
    <w:rsid w:val="00F30E88"/>
    <w:rsid w:val="00F31D79"/>
    <w:rsid w:val="00F3210B"/>
    <w:rsid w:val="00F3216E"/>
    <w:rsid w:val="00F323AA"/>
    <w:rsid w:val="00F3267A"/>
    <w:rsid w:val="00F3406C"/>
    <w:rsid w:val="00F341BF"/>
    <w:rsid w:val="00F3452C"/>
    <w:rsid w:val="00F349D0"/>
    <w:rsid w:val="00F352DD"/>
    <w:rsid w:val="00F35368"/>
    <w:rsid w:val="00F3539E"/>
    <w:rsid w:val="00F35DCF"/>
    <w:rsid w:val="00F3616E"/>
    <w:rsid w:val="00F3714E"/>
    <w:rsid w:val="00F37270"/>
    <w:rsid w:val="00F37288"/>
    <w:rsid w:val="00F37405"/>
    <w:rsid w:val="00F3766A"/>
    <w:rsid w:val="00F379C3"/>
    <w:rsid w:val="00F37A5C"/>
    <w:rsid w:val="00F400E8"/>
    <w:rsid w:val="00F4052E"/>
    <w:rsid w:val="00F407F0"/>
    <w:rsid w:val="00F41451"/>
    <w:rsid w:val="00F419BB"/>
    <w:rsid w:val="00F419F5"/>
    <w:rsid w:val="00F41A6F"/>
    <w:rsid w:val="00F41A72"/>
    <w:rsid w:val="00F41B25"/>
    <w:rsid w:val="00F424AA"/>
    <w:rsid w:val="00F42917"/>
    <w:rsid w:val="00F42B9B"/>
    <w:rsid w:val="00F434BA"/>
    <w:rsid w:val="00F447CA"/>
    <w:rsid w:val="00F44899"/>
    <w:rsid w:val="00F448C8"/>
    <w:rsid w:val="00F44F8C"/>
    <w:rsid w:val="00F4521F"/>
    <w:rsid w:val="00F45A33"/>
    <w:rsid w:val="00F45D64"/>
    <w:rsid w:val="00F4613E"/>
    <w:rsid w:val="00F46CAD"/>
    <w:rsid w:val="00F46F7A"/>
    <w:rsid w:val="00F47413"/>
    <w:rsid w:val="00F47487"/>
    <w:rsid w:val="00F47581"/>
    <w:rsid w:val="00F506CA"/>
    <w:rsid w:val="00F5078F"/>
    <w:rsid w:val="00F50A4F"/>
    <w:rsid w:val="00F5106F"/>
    <w:rsid w:val="00F51197"/>
    <w:rsid w:val="00F51900"/>
    <w:rsid w:val="00F51EA9"/>
    <w:rsid w:val="00F5217F"/>
    <w:rsid w:val="00F5225F"/>
    <w:rsid w:val="00F52F5C"/>
    <w:rsid w:val="00F536D8"/>
    <w:rsid w:val="00F54245"/>
    <w:rsid w:val="00F54FF4"/>
    <w:rsid w:val="00F5508D"/>
    <w:rsid w:val="00F555A9"/>
    <w:rsid w:val="00F5565D"/>
    <w:rsid w:val="00F5586A"/>
    <w:rsid w:val="00F55AD6"/>
    <w:rsid w:val="00F55ED2"/>
    <w:rsid w:val="00F5619B"/>
    <w:rsid w:val="00F56B11"/>
    <w:rsid w:val="00F575DF"/>
    <w:rsid w:val="00F57824"/>
    <w:rsid w:val="00F579BC"/>
    <w:rsid w:val="00F57B43"/>
    <w:rsid w:val="00F57D9B"/>
    <w:rsid w:val="00F57E1D"/>
    <w:rsid w:val="00F609F7"/>
    <w:rsid w:val="00F60FBF"/>
    <w:rsid w:val="00F61712"/>
    <w:rsid w:val="00F61CD8"/>
    <w:rsid w:val="00F61DBE"/>
    <w:rsid w:val="00F62D43"/>
    <w:rsid w:val="00F633F5"/>
    <w:rsid w:val="00F63780"/>
    <w:rsid w:val="00F6443D"/>
    <w:rsid w:val="00F64805"/>
    <w:rsid w:val="00F64C37"/>
    <w:rsid w:val="00F64D25"/>
    <w:rsid w:val="00F64FF2"/>
    <w:rsid w:val="00F6537E"/>
    <w:rsid w:val="00F655A8"/>
    <w:rsid w:val="00F65B19"/>
    <w:rsid w:val="00F6646F"/>
    <w:rsid w:val="00F6690C"/>
    <w:rsid w:val="00F67367"/>
    <w:rsid w:val="00F67412"/>
    <w:rsid w:val="00F67545"/>
    <w:rsid w:val="00F67556"/>
    <w:rsid w:val="00F67A5D"/>
    <w:rsid w:val="00F67F07"/>
    <w:rsid w:val="00F70106"/>
    <w:rsid w:val="00F70636"/>
    <w:rsid w:val="00F707BA"/>
    <w:rsid w:val="00F71B7C"/>
    <w:rsid w:val="00F723B7"/>
    <w:rsid w:val="00F72786"/>
    <w:rsid w:val="00F72C9B"/>
    <w:rsid w:val="00F72D27"/>
    <w:rsid w:val="00F737C0"/>
    <w:rsid w:val="00F73919"/>
    <w:rsid w:val="00F73FB2"/>
    <w:rsid w:val="00F742EA"/>
    <w:rsid w:val="00F747A4"/>
    <w:rsid w:val="00F74A36"/>
    <w:rsid w:val="00F74C15"/>
    <w:rsid w:val="00F75B6F"/>
    <w:rsid w:val="00F75CAF"/>
    <w:rsid w:val="00F76212"/>
    <w:rsid w:val="00F77082"/>
    <w:rsid w:val="00F7748F"/>
    <w:rsid w:val="00F774F6"/>
    <w:rsid w:val="00F7759B"/>
    <w:rsid w:val="00F7776E"/>
    <w:rsid w:val="00F8007D"/>
    <w:rsid w:val="00F80254"/>
    <w:rsid w:val="00F80A26"/>
    <w:rsid w:val="00F80EB5"/>
    <w:rsid w:val="00F814F6"/>
    <w:rsid w:val="00F817C4"/>
    <w:rsid w:val="00F81983"/>
    <w:rsid w:val="00F81AC7"/>
    <w:rsid w:val="00F81FDF"/>
    <w:rsid w:val="00F82090"/>
    <w:rsid w:val="00F82307"/>
    <w:rsid w:val="00F82653"/>
    <w:rsid w:val="00F82A1F"/>
    <w:rsid w:val="00F82ED6"/>
    <w:rsid w:val="00F8393F"/>
    <w:rsid w:val="00F83CB9"/>
    <w:rsid w:val="00F841A9"/>
    <w:rsid w:val="00F847AF"/>
    <w:rsid w:val="00F858A9"/>
    <w:rsid w:val="00F85C4F"/>
    <w:rsid w:val="00F860A6"/>
    <w:rsid w:val="00F86338"/>
    <w:rsid w:val="00F86981"/>
    <w:rsid w:val="00F86AF3"/>
    <w:rsid w:val="00F86BA6"/>
    <w:rsid w:val="00F873EC"/>
    <w:rsid w:val="00F8740F"/>
    <w:rsid w:val="00F877B8"/>
    <w:rsid w:val="00F879CE"/>
    <w:rsid w:val="00F87DF5"/>
    <w:rsid w:val="00F90386"/>
    <w:rsid w:val="00F90D02"/>
    <w:rsid w:val="00F91047"/>
    <w:rsid w:val="00F92387"/>
    <w:rsid w:val="00F9273C"/>
    <w:rsid w:val="00F92773"/>
    <w:rsid w:val="00F92ACD"/>
    <w:rsid w:val="00F93537"/>
    <w:rsid w:val="00F937F9"/>
    <w:rsid w:val="00F939D1"/>
    <w:rsid w:val="00F93FFE"/>
    <w:rsid w:val="00F94954"/>
    <w:rsid w:val="00F950FA"/>
    <w:rsid w:val="00F952FB"/>
    <w:rsid w:val="00F9534C"/>
    <w:rsid w:val="00F95773"/>
    <w:rsid w:val="00F9590B"/>
    <w:rsid w:val="00F95D20"/>
    <w:rsid w:val="00F95E51"/>
    <w:rsid w:val="00F960F6"/>
    <w:rsid w:val="00F966AC"/>
    <w:rsid w:val="00F97563"/>
    <w:rsid w:val="00F97600"/>
    <w:rsid w:val="00F97BA1"/>
    <w:rsid w:val="00F97EBB"/>
    <w:rsid w:val="00FA037E"/>
    <w:rsid w:val="00FA06D7"/>
    <w:rsid w:val="00FA07BB"/>
    <w:rsid w:val="00FA08B4"/>
    <w:rsid w:val="00FA094E"/>
    <w:rsid w:val="00FA0A1E"/>
    <w:rsid w:val="00FA0CCD"/>
    <w:rsid w:val="00FA0FE1"/>
    <w:rsid w:val="00FA1A31"/>
    <w:rsid w:val="00FA1DD0"/>
    <w:rsid w:val="00FA21A3"/>
    <w:rsid w:val="00FA28B0"/>
    <w:rsid w:val="00FA2B9C"/>
    <w:rsid w:val="00FA2D6B"/>
    <w:rsid w:val="00FA3548"/>
    <w:rsid w:val="00FA422A"/>
    <w:rsid w:val="00FA4601"/>
    <w:rsid w:val="00FA5546"/>
    <w:rsid w:val="00FA57E7"/>
    <w:rsid w:val="00FA5DEE"/>
    <w:rsid w:val="00FA5FDB"/>
    <w:rsid w:val="00FA6126"/>
    <w:rsid w:val="00FA6315"/>
    <w:rsid w:val="00FA6A80"/>
    <w:rsid w:val="00FA6B58"/>
    <w:rsid w:val="00FA6C75"/>
    <w:rsid w:val="00FA710B"/>
    <w:rsid w:val="00FA7B78"/>
    <w:rsid w:val="00FA7FBA"/>
    <w:rsid w:val="00FB01C8"/>
    <w:rsid w:val="00FB0984"/>
    <w:rsid w:val="00FB0ADD"/>
    <w:rsid w:val="00FB1340"/>
    <w:rsid w:val="00FB144D"/>
    <w:rsid w:val="00FB1577"/>
    <w:rsid w:val="00FB1BA1"/>
    <w:rsid w:val="00FB221D"/>
    <w:rsid w:val="00FB250F"/>
    <w:rsid w:val="00FB2847"/>
    <w:rsid w:val="00FB2A1E"/>
    <w:rsid w:val="00FB2D11"/>
    <w:rsid w:val="00FB33C2"/>
    <w:rsid w:val="00FB36C5"/>
    <w:rsid w:val="00FB376D"/>
    <w:rsid w:val="00FB377B"/>
    <w:rsid w:val="00FB383C"/>
    <w:rsid w:val="00FB387A"/>
    <w:rsid w:val="00FB38B1"/>
    <w:rsid w:val="00FB3906"/>
    <w:rsid w:val="00FB3B46"/>
    <w:rsid w:val="00FB4091"/>
    <w:rsid w:val="00FB44AC"/>
    <w:rsid w:val="00FB4B7B"/>
    <w:rsid w:val="00FB4DD3"/>
    <w:rsid w:val="00FB4F7A"/>
    <w:rsid w:val="00FB50C0"/>
    <w:rsid w:val="00FB523D"/>
    <w:rsid w:val="00FB69A5"/>
    <w:rsid w:val="00FB7299"/>
    <w:rsid w:val="00FB7811"/>
    <w:rsid w:val="00FB7CAD"/>
    <w:rsid w:val="00FB7D1A"/>
    <w:rsid w:val="00FC0750"/>
    <w:rsid w:val="00FC1523"/>
    <w:rsid w:val="00FC154B"/>
    <w:rsid w:val="00FC19F6"/>
    <w:rsid w:val="00FC1B75"/>
    <w:rsid w:val="00FC1CBE"/>
    <w:rsid w:val="00FC219D"/>
    <w:rsid w:val="00FC263D"/>
    <w:rsid w:val="00FC2B6B"/>
    <w:rsid w:val="00FC36C6"/>
    <w:rsid w:val="00FC3709"/>
    <w:rsid w:val="00FC3B2D"/>
    <w:rsid w:val="00FC3DE6"/>
    <w:rsid w:val="00FC4605"/>
    <w:rsid w:val="00FC4B46"/>
    <w:rsid w:val="00FC4DEC"/>
    <w:rsid w:val="00FC53DE"/>
    <w:rsid w:val="00FC542B"/>
    <w:rsid w:val="00FC54F9"/>
    <w:rsid w:val="00FC5B16"/>
    <w:rsid w:val="00FC5BEC"/>
    <w:rsid w:val="00FC670D"/>
    <w:rsid w:val="00FC69AA"/>
    <w:rsid w:val="00FC6AC7"/>
    <w:rsid w:val="00FD034D"/>
    <w:rsid w:val="00FD049E"/>
    <w:rsid w:val="00FD05C3"/>
    <w:rsid w:val="00FD0B6C"/>
    <w:rsid w:val="00FD0D0F"/>
    <w:rsid w:val="00FD1E33"/>
    <w:rsid w:val="00FD1EEC"/>
    <w:rsid w:val="00FD2490"/>
    <w:rsid w:val="00FD26D6"/>
    <w:rsid w:val="00FD27DC"/>
    <w:rsid w:val="00FD280C"/>
    <w:rsid w:val="00FD2BCB"/>
    <w:rsid w:val="00FD2EAE"/>
    <w:rsid w:val="00FD32A4"/>
    <w:rsid w:val="00FD3BCB"/>
    <w:rsid w:val="00FD3D5D"/>
    <w:rsid w:val="00FD40CC"/>
    <w:rsid w:val="00FD4200"/>
    <w:rsid w:val="00FD45E1"/>
    <w:rsid w:val="00FD4792"/>
    <w:rsid w:val="00FD491D"/>
    <w:rsid w:val="00FD5577"/>
    <w:rsid w:val="00FD5A20"/>
    <w:rsid w:val="00FD6164"/>
    <w:rsid w:val="00FD6231"/>
    <w:rsid w:val="00FD680D"/>
    <w:rsid w:val="00FD697E"/>
    <w:rsid w:val="00FD6992"/>
    <w:rsid w:val="00FD6B43"/>
    <w:rsid w:val="00FD7633"/>
    <w:rsid w:val="00FD76A9"/>
    <w:rsid w:val="00FD76D3"/>
    <w:rsid w:val="00FD76E0"/>
    <w:rsid w:val="00FD77F4"/>
    <w:rsid w:val="00FD7C49"/>
    <w:rsid w:val="00FE00CC"/>
    <w:rsid w:val="00FE01E7"/>
    <w:rsid w:val="00FE03DF"/>
    <w:rsid w:val="00FE049B"/>
    <w:rsid w:val="00FE062A"/>
    <w:rsid w:val="00FE0C50"/>
    <w:rsid w:val="00FE0EB1"/>
    <w:rsid w:val="00FE1088"/>
    <w:rsid w:val="00FE10E0"/>
    <w:rsid w:val="00FE19A9"/>
    <w:rsid w:val="00FE1ED1"/>
    <w:rsid w:val="00FE1FAC"/>
    <w:rsid w:val="00FE2417"/>
    <w:rsid w:val="00FE3826"/>
    <w:rsid w:val="00FE3AA0"/>
    <w:rsid w:val="00FE3F9F"/>
    <w:rsid w:val="00FE41F3"/>
    <w:rsid w:val="00FE4465"/>
    <w:rsid w:val="00FE49BC"/>
    <w:rsid w:val="00FE4D07"/>
    <w:rsid w:val="00FE4D70"/>
    <w:rsid w:val="00FE5466"/>
    <w:rsid w:val="00FE5880"/>
    <w:rsid w:val="00FE591F"/>
    <w:rsid w:val="00FE5960"/>
    <w:rsid w:val="00FE5DDE"/>
    <w:rsid w:val="00FE64EA"/>
    <w:rsid w:val="00FE6900"/>
    <w:rsid w:val="00FE6CA1"/>
    <w:rsid w:val="00FE706D"/>
    <w:rsid w:val="00FE70C5"/>
    <w:rsid w:val="00FE79FA"/>
    <w:rsid w:val="00FE7A33"/>
    <w:rsid w:val="00FE7C2F"/>
    <w:rsid w:val="00FE7DC1"/>
    <w:rsid w:val="00FE7DD1"/>
    <w:rsid w:val="00FE7F18"/>
    <w:rsid w:val="00FE7FCA"/>
    <w:rsid w:val="00FF0152"/>
    <w:rsid w:val="00FF04AE"/>
    <w:rsid w:val="00FF072D"/>
    <w:rsid w:val="00FF07E2"/>
    <w:rsid w:val="00FF07EC"/>
    <w:rsid w:val="00FF1280"/>
    <w:rsid w:val="00FF162E"/>
    <w:rsid w:val="00FF1A57"/>
    <w:rsid w:val="00FF1B12"/>
    <w:rsid w:val="00FF1BB7"/>
    <w:rsid w:val="00FF223E"/>
    <w:rsid w:val="00FF2EBB"/>
    <w:rsid w:val="00FF3143"/>
    <w:rsid w:val="00FF37FE"/>
    <w:rsid w:val="00FF396E"/>
    <w:rsid w:val="00FF3D04"/>
    <w:rsid w:val="00FF4023"/>
    <w:rsid w:val="00FF44EC"/>
    <w:rsid w:val="00FF562E"/>
    <w:rsid w:val="00FF5B0C"/>
    <w:rsid w:val="00FF5F2D"/>
    <w:rsid w:val="00FF6224"/>
    <w:rsid w:val="00FF67AB"/>
    <w:rsid w:val="00FF6BD2"/>
    <w:rsid w:val="00FF6FED"/>
    <w:rsid w:val="00FF7732"/>
    <w:rsid w:val="00FF781B"/>
    <w:rsid w:val="00FF7C35"/>
    <w:rsid w:val="056D0A26"/>
    <w:rsid w:val="29561E08"/>
    <w:rsid w:val="431F64D9"/>
    <w:rsid w:val="7D5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131F104"/>
  <w15:docId w15:val="{E03BC019-234A-4969-82C2-68B78103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basedOn w:val="a0"/>
    <w:link w:val="a4"/>
    <w:rPr>
      <w:kern w:val="2"/>
      <w:sz w:val="21"/>
      <w:szCs w:val="24"/>
    </w:rPr>
  </w:style>
  <w:style w:type="character" w:customStyle="1" w:styleId="a5">
    <w:name w:val="页脚 字符"/>
    <w:basedOn w:val="a0"/>
    <w:link w:val="a6"/>
    <w:uiPriority w:val="99"/>
    <w:rPr>
      <w:kern w:val="2"/>
      <w:sz w:val="18"/>
      <w:szCs w:val="18"/>
    </w:rPr>
  </w:style>
  <w:style w:type="character" w:customStyle="1" w:styleId="a7">
    <w:name w:val="批注框文本 字符"/>
    <w:basedOn w:val="a0"/>
    <w:link w:val="a8"/>
    <w:rPr>
      <w:kern w:val="2"/>
      <w:sz w:val="18"/>
      <w:szCs w:val="18"/>
    </w:rPr>
  </w:style>
  <w:style w:type="character" w:customStyle="1" w:styleId="a9">
    <w:name w:val="页眉 字符"/>
    <w:basedOn w:val="a0"/>
    <w:link w:val="aa"/>
    <w:rPr>
      <w:kern w:val="2"/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a4">
    <w:name w:val="Date"/>
    <w:basedOn w:val="a"/>
    <w:next w:val="a"/>
    <w:link w:val="a3"/>
    <w:pPr>
      <w:ind w:leftChars="2500" w:left="100"/>
    </w:p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99"/>
    <w:qFormat/>
    <w:rsid w:val="0098096A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287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\Desktop\&#27169;&#26495;2017\&#27169;&#26495;2017\&#32418;&#22836;&#25991;&#20214;&#27169;&#26495;\&#25104;&#27494;&#24220;&#20154;&#31038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成武府人社.dot</Template>
  <TotalTime>1</TotalTime>
  <Pages>1</Pages>
  <Words>30</Words>
  <Characters>176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成都市武侯区人力资源和社会保障局文件</dc:title>
  <dc:creator>wys</dc:creator>
  <cp:lastModifiedBy>cddzsw</cp:lastModifiedBy>
  <cp:revision>2</cp:revision>
  <cp:lastPrinted>2019-11-18T03:32:00Z</cp:lastPrinted>
  <dcterms:created xsi:type="dcterms:W3CDTF">2019-11-27T10:04:00Z</dcterms:created>
  <dcterms:modified xsi:type="dcterms:W3CDTF">2019-11-27T10:04:00Z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2052-9.1.0.4883</vt:lpwstr>
  </property>
</Properties>
</file>